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6692B" w14:textId="77777777" w:rsidR="00BE34BC" w:rsidRPr="00006BFE" w:rsidRDefault="00353AF5" w:rsidP="00006BFE">
      <w:pPr>
        <w:pStyle w:val="Exercise-Heading1"/>
      </w:pPr>
      <w:bookmarkStart w:id="0" w:name="_GoBack"/>
      <w:r w:rsidRPr="00006BFE">
        <w:t>Learning Activities</w:t>
      </w:r>
      <w:r w:rsidR="00124F22" w:rsidRPr="00006BFE">
        <w:t xml:space="preserve"> for the Classroom</w:t>
      </w:r>
    </w:p>
    <w:bookmarkEnd w:id="0"/>
    <w:p w14:paraId="286D474C" w14:textId="11B0E7EF" w:rsidR="00C872AD" w:rsidRPr="00006BFE" w:rsidRDefault="00C872AD" w:rsidP="00124F22">
      <w:pPr>
        <w:pStyle w:val="Exercise-Normal"/>
        <w:rPr>
          <w:rFonts w:ascii="Calibri" w:hAnsi="Calibri"/>
          <w:sz w:val="20"/>
          <w:szCs w:val="20"/>
        </w:rPr>
      </w:pPr>
      <w:r w:rsidRPr="00006BFE">
        <w:rPr>
          <w:rFonts w:ascii="Calibri" w:hAnsi="Calibri"/>
          <w:sz w:val="20"/>
          <w:szCs w:val="20"/>
        </w:rPr>
        <w:t>The techniques listed below have multiple benefits:</w:t>
      </w:r>
    </w:p>
    <w:p w14:paraId="2F4F565D" w14:textId="503CDA45" w:rsidR="00C872AD" w:rsidRPr="00006BFE" w:rsidRDefault="00C872AD" w:rsidP="00C872AD">
      <w:pPr>
        <w:pStyle w:val="Exercise-ListBulletLevel2nospacingblack"/>
        <w:rPr>
          <w:rFonts w:ascii="Calibri" w:hAnsi="Calibri"/>
          <w:sz w:val="20"/>
          <w:szCs w:val="20"/>
        </w:rPr>
      </w:pPr>
      <w:r w:rsidRPr="00006BFE">
        <w:rPr>
          <w:rFonts w:ascii="Calibri" w:hAnsi="Calibri"/>
          <w:sz w:val="20"/>
          <w:szCs w:val="20"/>
        </w:rPr>
        <w:t>The activities provide practice with the material.</w:t>
      </w:r>
    </w:p>
    <w:p w14:paraId="1C290B3D" w14:textId="3654047C" w:rsidR="00C872AD" w:rsidRPr="00006BFE" w:rsidRDefault="00C872AD" w:rsidP="00C872AD">
      <w:pPr>
        <w:pStyle w:val="Exercise-ListBulletLevel2nospacingblack"/>
        <w:rPr>
          <w:rFonts w:ascii="Calibri" w:hAnsi="Calibri"/>
          <w:sz w:val="20"/>
          <w:szCs w:val="20"/>
        </w:rPr>
      </w:pPr>
      <w:r w:rsidRPr="00006BFE">
        <w:rPr>
          <w:rFonts w:ascii="Calibri" w:hAnsi="Calibri"/>
          <w:sz w:val="20"/>
          <w:szCs w:val="20"/>
        </w:rPr>
        <w:t>The activities require students to become attentive and engaged, which are two prerequisites for effective learning.</w:t>
      </w:r>
    </w:p>
    <w:p w14:paraId="53254589" w14:textId="2FB586CA" w:rsidR="00C872AD" w:rsidRPr="00006BFE" w:rsidRDefault="00C872AD" w:rsidP="00C872AD">
      <w:pPr>
        <w:pStyle w:val="Exercise-ListBulletLevel2black"/>
        <w:rPr>
          <w:rFonts w:ascii="Calibri" w:hAnsi="Calibri"/>
          <w:sz w:val="20"/>
          <w:szCs w:val="20"/>
        </w:rPr>
      </w:pPr>
      <w:r w:rsidRPr="00006BFE">
        <w:rPr>
          <w:rFonts w:ascii="Calibri" w:hAnsi="Calibri"/>
          <w:sz w:val="20"/>
          <w:szCs w:val="20"/>
        </w:rPr>
        <w:t>As the instructor, you can easily and quickly assess if students have really mastered the material (and plan to dedicate more time to it, if necessary).</w:t>
      </w:r>
    </w:p>
    <w:p w14:paraId="7CBD9206" w14:textId="77777777" w:rsidR="00BE34BC" w:rsidRPr="00006BFE" w:rsidRDefault="00BE34BC" w:rsidP="00124F22">
      <w:pPr>
        <w:pStyle w:val="Exercise-Normal"/>
        <w:rPr>
          <w:rFonts w:ascii="Calibri" w:hAnsi="Calibri"/>
          <w:sz w:val="20"/>
          <w:szCs w:val="20"/>
        </w:rPr>
      </w:pPr>
      <w:r w:rsidRPr="00006BFE">
        <w:rPr>
          <w:rFonts w:ascii="Calibri" w:hAnsi="Calibri"/>
          <w:sz w:val="20"/>
          <w:szCs w:val="20"/>
        </w:rPr>
        <w:t>Not all techniques listed here</w:t>
      </w:r>
      <w:r w:rsidR="000D4049" w:rsidRPr="00006BFE">
        <w:rPr>
          <w:rStyle w:val="FootnoteReference"/>
          <w:rFonts w:ascii="Calibri" w:hAnsi="Calibri"/>
          <w:sz w:val="20"/>
          <w:szCs w:val="20"/>
        </w:rPr>
        <w:footnoteReference w:id="1"/>
      </w:r>
      <w:r w:rsidRPr="00006BFE">
        <w:rPr>
          <w:rFonts w:ascii="Calibri" w:hAnsi="Calibri"/>
          <w:sz w:val="20"/>
          <w:szCs w:val="20"/>
        </w:rPr>
        <w:t xml:space="preserve"> will have universal appeal, with fact</w:t>
      </w:r>
      <w:r w:rsidR="00FF4F78" w:rsidRPr="00006BFE">
        <w:rPr>
          <w:rFonts w:ascii="Calibri" w:hAnsi="Calibri"/>
          <w:sz w:val="20"/>
          <w:szCs w:val="20"/>
        </w:rPr>
        <w:t xml:space="preserve">ors such as your teaching style, learning objectives </w:t>
      </w:r>
      <w:r w:rsidRPr="00006BFE">
        <w:rPr>
          <w:rFonts w:ascii="Calibri" w:hAnsi="Calibri"/>
          <w:sz w:val="20"/>
          <w:szCs w:val="20"/>
        </w:rPr>
        <w:t xml:space="preserve">and personality influencing which choices may be right for you. </w:t>
      </w:r>
    </w:p>
    <w:p w14:paraId="0F97F69B"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 xml:space="preserve">Picture Prompt </w:t>
      </w:r>
      <w:r w:rsidRPr="00006BFE">
        <w:rPr>
          <w:rFonts w:ascii="Calibri" w:hAnsi="Calibri"/>
          <w:sz w:val="20"/>
          <w:szCs w:val="20"/>
        </w:rPr>
        <w:t xml:space="preserve">– Show students an image with no explanation, and ask them to identify/explain it, and justify their answers. Or ask students to write about it using terms from lecture, or to name the processes and concepts shown. Also works well as group activity. Do not give the “answer” until they have explored all options first. </w:t>
      </w:r>
    </w:p>
    <w:p w14:paraId="53DC46B0"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Think Break</w:t>
      </w:r>
      <w:r w:rsidRPr="00006BFE">
        <w:rPr>
          <w:rFonts w:ascii="Calibri" w:hAnsi="Calibri"/>
          <w:sz w:val="20"/>
          <w:szCs w:val="20"/>
        </w:rPr>
        <w:t xml:space="preserve"> – Ask a rhetorical question, and then allow 20 seconds for students to think about the problem before you go on to explain. This technique encourages students to take part in the problem-solving process even when discussion isn't feasible. Having students write something down (while you write an answer also) helps assure that they will in fact work on the problem. </w:t>
      </w:r>
    </w:p>
    <w:p w14:paraId="4490B87C"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Empty Outlines</w:t>
      </w:r>
      <w:r w:rsidRPr="00006BFE">
        <w:rPr>
          <w:rFonts w:ascii="Calibri" w:hAnsi="Calibri"/>
          <w:sz w:val="20"/>
          <w:szCs w:val="20"/>
        </w:rPr>
        <w:t xml:space="preserve"> – Distribute a partially completed outline of today’s lecture and ask students to fill it in. Useful at start or at end of class. </w:t>
      </w:r>
    </w:p>
    <w:p w14:paraId="7F02521F"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 xml:space="preserve">Polar Opposites </w:t>
      </w:r>
      <w:r w:rsidRPr="00006BFE">
        <w:rPr>
          <w:rFonts w:ascii="Calibri" w:hAnsi="Calibri"/>
          <w:sz w:val="20"/>
          <w:szCs w:val="20"/>
        </w:rPr>
        <w:t xml:space="preserve">– Ask the class to examine two written-out versions of a theory (or corollary, law of nature, etc.), where one is incorrect, such as the opposite or a negation of the other. In deciding which is correct, students will have to examine the problem from all angles. </w:t>
      </w:r>
    </w:p>
    <w:p w14:paraId="171570BE"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Word of the Day</w:t>
      </w:r>
      <w:r w:rsidRPr="00006BFE">
        <w:rPr>
          <w:rFonts w:ascii="Calibri" w:hAnsi="Calibri"/>
          <w:sz w:val="20"/>
          <w:szCs w:val="20"/>
        </w:rPr>
        <w:t xml:space="preserve"> – Select an important term and highlight it throughout the class session, working it into as many concepts as possible. Challenge students to do the same in their interactive activities. </w:t>
      </w:r>
    </w:p>
    <w:p w14:paraId="2C92D7B5"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Recall, Summarize, Question, Connect, and Comment</w:t>
      </w:r>
      <w:r w:rsidRPr="00006BFE">
        <w:rPr>
          <w:rFonts w:ascii="Calibri" w:hAnsi="Calibri"/>
          <w:sz w:val="20"/>
          <w:szCs w:val="20"/>
        </w:rPr>
        <w:t xml:space="preserve"> – This method of starting each session (or each week) has five steps to reinforce the previous session’s material: recall it, summarize it, phrase a remaining question, connect it to the class as a whole, and comment on that class session. </w:t>
      </w:r>
    </w:p>
    <w:p w14:paraId="1869F474"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Focused Listing</w:t>
      </w:r>
      <w:r w:rsidRPr="00006BFE">
        <w:rPr>
          <w:rFonts w:ascii="Calibri" w:hAnsi="Calibri"/>
          <w:sz w:val="20"/>
          <w:szCs w:val="20"/>
        </w:rPr>
        <w:t xml:space="preserve"> – List several ideas related to the main focus point. Helpful for starting new topics. </w:t>
      </w:r>
    </w:p>
    <w:p w14:paraId="33D3B45F"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 xml:space="preserve">Tournament </w:t>
      </w:r>
      <w:r w:rsidRPr="00006BFE">
        <w:rPr>
          <w:rFonts w:ascii="Calibri" w:hAnsi="Calibri"/>
          <w:sz w:val="20"/>
          <w:szCs w:val="20"/>
        </w:rPr>
        <w:t xml:space="preserve">– Divide the class into at least two groups and announce a competition for most points on a practice test. Let them study a topic together and then give that quiz, tallying points. After each round, let them study the next topic before quizzing again. The points should be carried over from round to round. The student impulse for competition will focus their engagement onto the material itself. </w:t>
      </w:r>
    </w:p>
    <w:p w14:paraId="5BBB7D1F"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One-Minute Papers</w:t>
      </w:r>
      <w:r w:rsidRPr="00006BFE">
        <w:rPr>
          <w:rFonts w:ascii="Calibri" w:hAnsi="Calibri"/>
          <w:sz w:val="20"/>
          <w:szCs w:val="20"/>
        </w:rPr>
        <w:t xml:space="preserve"> – Students write for one minute on a specific question (which might be generalized to “what was the most important thing you learned today”). Best used at the end of the class session. </w:t>
      </w:r>
    </w:p>
    <w:p w14:paraId="42BBFB95"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Drawing for Understanding</w:t>
      </w:r>
      <w:r w:rsidRPr="00006BFE">
        <w:rPr>
          <w:rFonts w:ascii="Calibri" w:hAnsi="Calibri"/>
          <w:sz w:val="20"/>
          <w:szCs w:val="20"/>
        </w:rPr>
        <w:t xml:space="preserve"> – Students illustrate an abstract concept or idea. Comparing drawings around the room can clear up misconceptions. </w:t>
      </w:r>
    </w:p>
    <w:p w14:paraId="40AF5D7E" w14:textId="5DF446B2"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What’s the Principle</w:t>
      </w:r>
      <w:r w:rsidR="002C7AAC" w:rsidRPr="00006BFE">
        <w:rPr>
          <w:rFonts w:ascii="Calibri" w:hAnsi="Calibri"/>
          <w:b/>
          <w:bCs/>
          <w:sz w:val="20"/>
          <w:szCs w:val="20"/>
          <w:u w:val="single"/>
        </w:rPr>
        <w:t>?</w:t>
      </w:r>
      <w:r w:rsidRPr="00006BFE">
        <w:rPr>
          <w:rFonts w:ascii="Calibri" w:hAnsi="Calibri"/>
          <w:sz w:val="20"/>
          <w:szCs w:val="20"/>
        </w:rPr>
        <w:t xml:space="preserve"> – After recognizing the problem, students assess what principle to apply in order to solve it. Helps focus on problem TYPES rather than individual specific problems. Principle(s) should be listed out. </w:t>
      </w:r>
    </w:p>
    <w:p w14:paraId="22A286DD"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lastRenderedPageBreak/>
        <w:t>Bookmark Notes</w:t>
      </w:r>
      <w:r w:rsidRPr="00006BFE">
        <w:rPr>
          <w:rFonts w:ascii="Calibri" w:hAnsi="Calibri"/>
          <w:sz w:val="20"/>
          <w:szCs w:val="20"/>
        </w:rPr>
        <w:t xml:space="preserve"> - Distribute full-length paper to be used as a bookmark for the current chapter. On it, record prompts and other “reading questions”, and require students to record their notes, observations, and objections while reading onto these bookmarks for collection and discussion in class. </w:t>
      </w:r>
    </w:p>
    <w:p w14:paraId="501C88D4"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True or False?</w:t>
      </w:r>
      <w:r w:rsidRPr="00006BFE">
        <w:rPr>
          <w:rFonts w:ascii="Calibri" w:hAnsi="Calibri"/>
          <w:sz w:val="20"/>
          <w:szCs w:val="20"/>
        </w:rPr>
        <w:t xml:space="preserve"> – Distribute index cards (one to each student) on which is written a statement. Half of the cards will contain statements that are true, half false. Students decide if theirs is one of the true statements or not, using whatever means they desire. Variation: designate half the room a space for those who think their statements are true, and the other half for false. </w:t>
      </w:r>
    </w:p>
    <w:p w14:paraId="71B9FDDC"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“Real-World”</w:t>
      </w:r>
      <w:r w:rsidRPr="00006BFE">
        <w:rPr>
          <w:rFonts w:ascii="Calibri" w:hAnsi="Calibri"/>
          <w:sz w:val="20"/>
          <w:szCs w:val="20"/>
        </w:rPr>
        <w:t xml:space="preserve"> – Have students discuss in class how a topic or concept relates to a real-world application or product. Then have students write about this topic for homework. Variation: ask them to record their answer on index cards. </w:t>
      </w:r>
    </w:p>
    <w:p w14:paraId="074CE0C1"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Concept Mapping</w:t>
      </w:r>
      <w:r w:rsidRPr="00006BFE">
        <w:rPr>
          <w:rFonts w:ascii="Calibri" w:hAnsi="Calibri"/>
          <w:sz w:val="20"/>
          <w:szCs w:val="20"/>
        </w:rPr>
        <w:t xml:space="preserve"> – Students write keywords onto sticky notes and then organize them into a flowchart. Could be less structured: students simply draw the connections they make between concepts. </w:t>
      </w:r>
    </w:p>
    <w:p w14:paraId="2B56FB18"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 xml:space="preserve">Bumper Stickers </w:t>
      </w:r>
      <w:r w:rsidRPr="00006BFE">
        <w:rPr>
          <w:rFonts w:ascii="Calibri" w:hAnsi="Calibri"/>
          <w:sz w:val="20"/>
          <w:szCs w:val="20"/>
        </w:rPr>
        <w:t xml:space="preserve">– Ask students to write a slogan-like bumper sticker to illustrate a particular concept from lecture. Variation: can be used to ask them to sum up the entire course in one sentence. </w:t>
      </w:r>
    </w:p>
    <w:p w14:paraId="42EB9D49"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 xml:space="preserve">Directed Paraphrasing </w:t>
      </w:r>
      <w:r w:rsidRPr="00006BFE">
        <w:rPr>
          <w:rFonts w:ascii="Calibri" w:hAnsi="Calibri"/>
          <w:sz w:val="20"/>
          <w:szCs w:val="20"/>
        </w:rPr>
        <w:t xml:space="preserve">– Students asked to paraphrase part of a lesson for a specific audience (and a specific purpose). </w:t>
      </w:r>
    </w:p>
    <w:p w14:paraId="63FDE3FE"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Word Journal</w:t>
      </w:r>
      <w:r w:rsidRPr="00006BFE">
        <w:rPr>
          <w:rFonts w:ascii="Calibri" w:hAnsi="Calibri"/>
          <w:sz w:val="20"/>
          <w:szCs w:val="20"/>
        </w:rPr>
        <w:t xml:space="preserve"> – First, summarize the entire topic on paper with a single word. Then use a paragraph to explain your word choice. </w:t>
      </w:r>
    </w:p>
    <w:p w14:paraId="1E206563"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Truth Statements</w:t>
      </w:r>
      <w:r w:rsidRPr="00006BFE">
        <w:rPr>
          <w:rFonts w:ascii="Calibri" w:hAnsi="Calibri"/>
          <w:sz w:val="20"/>
          <w:szCs w:val="20"/>
        </w:rPr>
        <w:t xml:space="preserve"> – Either to introduce a topic or check comprehension, ask individuals to list out “It is true that...” statements on the topic being discussed. The ensuing discussion might illustrate how ambiguous knowledge is sometimes. </w:t>
      </w:r>
    </w:p>
    <w:p w14:paraId="5BDE3FD6"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Objective Check</w:t>
      </w:r>
      <w:r w:rsidRPr="00006BFE">
        <w:rPr>
          <w:rFonts w:ascii="Calibri" w:hAnsi="Calibri"/>
          <w:sz w:val="20"/>
          <w:szCs w:val="20"/>
        </w:rPr>
        <w:t xml:space="preserve"> – Students write a brief essay in which they evaluate to what extent their work fulfills an assignment’s objectives. </w:t>
      </w:r>
    </w:p>
    <w:p w14:paraId="7843C968"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Opposites</w:t>
      </w:r>
      <w:r w:rsidRPr="00006BFE">
        <w:rPr>
          <w:rFonts w:ascii="Calibri" w:hAnsi="Calibri"/>
          <w:sz w:val="20"/>
          <w:szCs w:val="20"/>
        </w:rPr>
        <w:t xml:space="preserve"> – Instructor lists out one or more concepts, for which students must come up with an antonym, and then defend their choice. </w:t>
      </w:r>
    </w:p>
    <w:p w14:paraId="5B92A4B9"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Student Storytelling</w:t>
      </w:r>
      <w:r w:rsidRPr="00006BFE">
        <w:rPr>
          <w:rFonts w:ascii="Calibri" w:hAnsi="Calibri"/>
          <w:sz w:val="20"/>
          <w:szCs w:val="20"/>
        </w:rPr>
        <w:t xml:space="preserve"> – Students are given assignments that make use of a given concept in relation to something that seems personally relevant (such as requiring the topic to be someone in their family). </w:t>
      </w:r>
    </w:p>
    <w:p w14:paraId="23C6367C"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Pro and Con Grid</w:t>
      </w:r>
      <w:r w:rsidRPr="00006BFE">
        <w:rPr>
          <w:rFonts w:ascii="Calibri" w:hAnsi="Calibri"/>
          <w:sz w:val="20"/>
          <w:szCs w:val="20"/>
        </w:rPr>
        <w:t xml:space="preserve"> – Students list out the pros and cons for a given subject. </w:t>
      </w:r>
    </w:p>
    <w:p w14:paraId="0624EE65"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 xml:space="preserve">Harvesting </w:t>
      </w:r>
      <w:r w:rsidRPr="00006BFE">
        <w:rPr>
          <w:rFonts w:ascii="Calibri" w:hAnsi="Calibri"/>
          <w:sz w:val="20"/>
          <w:szCs w:val="20"/>
        </w:rPr>
        <w:t xml:space="preserve">– After an experience/activity in class, ask students to reflect on “what” they learned, “so what” (why is it important and what are the implications), and “now what” (how to apply it or do things differently). </w:t>
      </w:r>
    </w:p>
    <w:p w14:paraId="51DA46C6"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Chain Notes</w:t>
      </w:r>
      <w:r w:rsidRPr="00006BFE">
        <w:rPr>
          <w:rFonts w:ascii="Calibri" w:hAnsi="Calibri"/>
          <w:sz w:val="20"/>
          <w:szCs w:val="20"/>
        </w:rPr>
        <w:t xml:space="preserve"> – Instructor pre-distributes index cards and passes around an envelope, on which is written a question relating to the learning environment (i.e., are the group discussions useful?) Students write a very brief answer, drop in their own card, and pass the envelope to the next student. </w:t>
      </w:r>
    </w:p>
    <w:p w14:paraId="3DD9E89B"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Profiles of Admirable Individuals</w:t>
      </w:r>
      <w:r w:rsidRPr="00006BFE">
        <w:rPr>
          <w:rFonts w:ascii="Calibri" w:hAnsi="Calibri"/>
          <w:sz w:val="20"/>
          <w:szCs w:val="20"/>
        </w:rPr>
        <w:t xml:space="preserve"> – Students write a brief profile of an individual in a field related to the course. Students assess their own values and learn best practices for this field. </w:t>
      </w:r>
    </w:p>
    <w:p w14:paraId="6BBD5181"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Categorizing Grid</w:t>
      </w:r>
      <w:r w:rsidRPr="00006BFE">
        <w:rPr>
          <w:rFonts w:ascii="Calibri" w:hAnsi="Calibri"/>
          <w:sz w:val="20"/>
          <w:szCs w:val="20"/>
        </w:rPr>
        <w:t xml:space="preserve"> – Hand out rectangles divided into cells and a jumbled listing of terms that need to be categorized by row and column. </w:t>
      </w:r>
    </w:p>
    <w:p w14:paraId="58ECC1D7"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Approximate Analogies</w:t>
      </w:r>
      <w:r w:rsidRPr="00006BFE">
        <w:rPr>
          <w:rFonts w:ascii="Calibri" w:hAnsi="Calibri"/>
          <w:sz w:val="20"/>
          <w:szCs w:val="20"/>
        </w:rPr>
        <w:t xml:space="preserve"> – Students provide the second half of an analogy (A is to B as X is to Y). </w:t>
      </w:r>
    </w:p>
    <w:p w14:paraId="0DD5383D"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Assignment Assessments</w:t>
      </w:r>
      <w:r w:rsidRPr="00006BFE">
        <w:rPr>
          <w:rFonts w:ascii="Calibri" w:hAnsi="Calibri"/>
          <w:sz w:val="20"/>
          <w:szCs w:val="20"/>
        </w:rPr>
        <w:t xml:space="preserve"> – Students give feedback on their homework assignments, and evaluate them as learning tools. </w:t>
      </w:r>
    </w:p>
    <w:p w14:paraId="47DB3B8D" w14:textId="2DB2A5AD"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Group-Work Evaluations</w:t>
      </w:r>
      <w:r w:rsidRPr="00006BFE">
        <w:rPr>
          <w:rFonts w:ascii="Calibri" w:hAnsi="Calibri"/>
          <w:sz w:val="20"/>
          <w:szCs w:val="20"/>
        </w:rPr>
        <w:t xml:space="preserve"> – Questionnaires asking how effective group</w:t>
      </w:r>
      <w:r w:rsidR="007872F8" w:rsidRPr="00006BFE">
        <w:rPr>
          <w:rFonts w:ascii="Calibri" w:hAnsi="Calibri"/>
          <w:sz w:val="20"/>
          <w:szCs w:val="20"/>
        </w:rPr>
        <w:t xml:space="preserve"> </w:t>
      </w:r>
      <w:r w:rsidRPr="00006BFE">
        <w:rPr>
          <w:rFonts w:ascii="Calibri" w:hAnsi="Calibri"/>
          <w:sz w:val="20"/>
          <w:szCs w:val="20"/>
        </w:rPr>
        <w:t xml:space="preserve">work has been in the class. </w:t>
      </w:r>
    </w:p>
    <w:p w14:paraId="40885D53"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Pair-Share-Repeat</w:t>
      </w:r>
      <w:r w:rsidRPr="00006BFE">
        <w:rPr>
          <w:rFonts w:ascii="Calibri" w:hAnsi="Calibri"/>
          <w:sz w:val="20"/>
          <w:szCs w:val="20"/>
        </w:rPr>
        <w:t xml:space="preserve"> – After a pair-share experience, ask students to find a new partner and debrief the wisdom of the </w:t>
      </w:r>
      <w:r w:rsidRPr="00006BFE">
        <w:rPr>
          <w:rFonts w:ascii="Calibri" w:hAnsi="Calibri"/>
          <w:i/>
          <w:iCs/>
          <w:sz w:val="20"/>
          <w:szCs w:val="20"/>
        </w:rPr>
        <w:t>old</w:t>
      </w:r>
      <w:r w:rsidRPr="00006BFE">
        <w:rPr>
          <w:rFonts w:ascii="Calibri" w:hAnsi="Calibri"/>
          <w:sz w:val="20"/>
          <w:szCs w:val="20"/>
        </w:rPr>
        <w:t xml:space="preserve"> partnership to this </w:t>
      </w:r>
      <w:r w:rsidRPr="00006BFE">
        <w:rPr>
          <w:rFonts w:ascii="Calibri" w:hAnsi="Calibri"/>
          <w:i/>
          <w:iCs/>
          <w:sz w:val="20"/>
          <w:szCs w:val="20"/>
        </w:rPr>
        <w:t>new</w:t>
      </w:r>
      <w:r w:rsidRPr="00006BFE">
        <w:rPr>
          <w:rFonts w:ascii="Calibri" w:hAnsi="Calibri"/>
          <w:sz w:val="20"/>
          <w:szCs w:val="20"/>
        </w:rPr>
        <w:t xml:space="preserve"> partner. </w:t>
      </w:r>
    </w:p>
    <w:p w14:paraId="4A710F78"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Wisdom of Another</w:t>
      </w:r>
      <w:r w:rsidRPr="00006BFE">
        <w:rPr>
          <w:rFonts w:ascii="Calibri" w:hAnsi="Calibri"/>
          <w:sz w:val="20"/>
          <w:szCs w:val="20"/>
        </w:rPr>
        <w:t xml:space="preserve"> – After any individual brainstorm or creative activity, partner students up to share their results. Then, call for volunteers of students who found their partner’s work to be interesting or exemplary. Students are sometimes more willing to share in plenary the work of fellow students than their own work. </w:t>
      </w:r>
    </w:p>
    <w:p w14:paraId="6E6B5205" w14:textId="16181641"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Peer Review Writing Task</w:t>
      </w:r>
      <w:r w:rsidR="007872F8" w:rsidRPr="00006BFE">
        <w:rPr>
          <w:rFonts w:ascii="Calibri" w:hAnsi="Calibri"/>
          <w:sz w:val="20"/>
          <w:szCs w:val="20"/>
        </w:rPr>
        <w:t xml:space="preserve"> – To assist students with </w:t>
      </w:r>
      <w:r w:rsidRPr="00006BFE">
        <w:rPr>
          <w:rFonts w:ascii="Calibri" w:hAnsi="Calibri"/>
          <w:sz w:val="20"/>
          <w:szCs w:val="20"/>
        </w:rPr>
        <w:t xml:space="preserve">writing assignments, encourage them to exchange drafts with a partner. The partner reads the essay and writes a three-paragraph response: the first paragraph outlines the strengths of the essay, the second paragraph discusses the essay’s problems, and the third paragraph is a description of what the partner would focus on in revision, if it were her essay. </w:t>
      </w:r>
    </w:p>
    <w:p w14:paraId="26368B72"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Psychoanalysis</w:t>
      </w:r>
      <w:r w:rsidRPr="00006BFE">
        <w:rPr>
          <w:rFonts w:ascii="Calibri" w:hAnsi="Calibri"/>
          <w:sz w:val="20"/>
          <w:szCs w:val="20"/>
        </w:rPr>
        <w:t xml:space="preserve"> – Students get into pairs and interview one another about a recent learning unit. The focus, however, is upon analysis of the material rather than rote memorization. Sample Interview Questions: Can you describe to me the topic that you would like to analyze today? What were your attitudes/beliefs before this topic? How did your attitudes/beliefs change after learning about this topic? How will/have your actions/decisions altered based on your learning of this topic? How have your perceptions of others/events changed? </w:t>
      </w:r>
    </w:p>
    <w:p w14:paraId="1590512F"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Jigsaw (Group Experts)</w:t>
      </w:r>
      <w:r w:rsidRPr="00006BFE">
        <w:rPr>
          <w:rFonts w:ascii="Calibri" w:hAnsi="Calibri"/>
          <w:sz w:val="20"/>
          <w:szCs w:val="20"/>
        </w:rPr>
        <w:t xml:space="preserve"> – Give each group a different topic. Re-mix groups with one planted “expert” on each topic, who now has to teach his new group. </w:t>
      </w:r>
    </w:p>
    <w:p w14:paraId="5C873776"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 xml:space="preserve">Board Rotation </w:t>
      </w:r>
      <w:r w:rsidRPr="00006BFE">
        <w:rPr>
          <w:rFonts w:ascii="Calibri" w:hAnsi="Calibri"/>
          <w:sz w:val="20"/>
          <w:szCs w:val="20"/>
        </w:rPr>
        <w:t xml:space="preserve">– Assign groups of students to each of the boards you have set up in the room (four or more works best), and assign one topic/question per board. After each group writes an answer, they rotate to the next board and write their answer below the first, and so on around the room. </w:t>
      </w:r>
    </w:p>
    <w:p w14:paraId="4A679D55"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 xml:space="preserve">Pick the Winner </w:t>
      </w:r>
      <w:r w:rsidRPr="00006BFE">
        <w:rPr>
          <w:rFonts w:ascii="Calibri" w:hAnsi="Calibri"/>
          <w:sz w:val="20"/>
          <w:szCs w:val="20"/>
        </w:rPr>
        <w:t xml:space="preserve">– Divide the class into groups and have all groups work on the same problem and record an answer/strategy on paper. Then, ask groups to switch with a nearby group, and evaluate </w:t>
      </w:r>
      <w:r w:rsidRPr="00006BFE">
        <w:rPr>
          <w:rFonts w:ascii="Calibri" w:hAnsi="Calibri"/>
          <w:i/>
          <w:iCs/>
          <w:sz w:val="20"/>
          <w:szCs w:val="20"/>
        </w:rPr>
        <w:t>their</w:t>
      </w:r>
      <w:r w:rsidRPr="00006BFE">
        <w:rPr>
          <w:rFonts w:ascii="Calibri" w:hAnsi="Calibri"/>
          <w:sz w:val="20"/>
          <w:szCs w:val="20"/>
        </w:rPr>
        <w:t xml:space="preserve"> answer. After a few minutes, allow each set of groups to merge and ask them to select the better answer from the two choices, which will be presented to the class as a whole. </w:t>
      </w:r>
    </w:p>
    <w:p w14:paraId="040B9C33"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 xml:space="preserve">Build From Restricted Components </w:t>
      </w:r>
      <w:r w:rsidRPr="00006BFE">
        <w:rPr>
          <w:rFonts w:ascii="Calibri" w:hAnsi="Calibri"/>
          <w:sz w:val="20"/>
          <w:szCs w:val="20"/>
        </w:rPr>
        <w:t xml:space="preserve">– Provide limited resources (or a discrete list of ideas that must be used) and either literally or figuratively dump them on the table, asking students in groups to construct a solution using only these things (note: may be familiar from the </w:t>
      </w:r>
      <w:r w:rsidRPr="00006BFE">
        <w:rPr>
          <w:rFonts w:ascii="Calibri" w:hAnsi="Calibri"/>
          <w:i/>
          <w:iCs/>
          <w:sz w:val="20"/>
          <w:szCs w:val="20"/>
        </w:rPr>
        <w:t>Apollo 13</w:t>
      </w:r>
      <w:r w:rsidRPr="00006BFE">
        <w:rPr>
          <w:rFonts w:ascii="Calibri" w:hAnsi="Calibri"/>
          <w:sz w:val="20"/>
          <w:szCs w:val="20"/>
        </w:rPr>
        <w:t xml:space="preserve"> movie). If possible, provide red herrings, and ask students to construct a solution using the minimum amount of items possible. </w:t>
      </w:r>
    </w:p>
    <w:p w14:paraId="4C740D98"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Ranking Alternatives</w:t>
      </w:r>
      <w:r w:rsidRPr="00006BFE">
        <w:rPr>
          <w:rFonts w:ascii="Calibri" w:hAnsi="Calibri"/>
          <w:sz w:val="20"/>
          <w:szCs w:val="20"/>
        </w:rPr>
        <w:t xml:space="preserve"> – Teacher gives a situation, everyone thinks up as many alternative courses of action (or explanations of the situation) as possible. Compile list. In groups, now rank them by preference. </w:t>
      </w:r>
    </w:p>
    <w:p w14:paraId="1B3A5B7C"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Simulation</w:t>
      </w:r>
      <w:r w:rsidRPr="00006BFE">
        <w:rPr>
          <w:rFonts w:ascii="Calibri" w:hAnsi="Calibri"/>
          <w:sz w:val="20"/>
          <w:szCs w:val="20"/>
        </w:rPr>
        <w:t xml:space="preserve"> – Place the class into a long-term simulation (like as a business) to enable Problem-Based Learning (PBL). </w:t>
      </w:r>
    </w:p>
    <w:p w14:paraId="28D460AA"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Six Degrees of “RNA Transcription Errors”</w:t>
      </w:r>
      <w:r w:rsidRPr="00006BFE">
        <w:rPr>
          <w:rFonts w:ascii="Calibri" w:hAnsi="Calibri"/>
          <w:sz w:val="20"/>
          <w:szCs w:val="20"/>
        </w:rPr>
        <w:t xml:space="preserve"> – Like the parlor game “Six Degrees of Kevin Bacon” (in which actors are linked by joint projects), you provide groups with a conceptual start point and challenge them to leap to a given concept in six moves or fewer. One student judge in each group determines if each leap is fair and records the nature of the leaps for reporting back to the class. </w:t>
      </w:r>
    </w:p>
    <w:p w14:paraId="768D3192"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 xml:space="preserve">Scrabble </w:t>
      </w:r>
      <w:r w:rsidRPr="00006BFE">
        <w:rPr>
          <w:rFonts w:ascii="Calibri" w:hAnsi="Calibri"/>
          <w:sz w:val="20"/>
          <w:szCs w:val="20"/>
        </w:rPr>
        <w:t xml:space="preserve">– Use the chapter (or course) title as the pool of letters from which to make words (e.g., mitochondrialdna) and allow teams to brainstorm as many words as possible from that list, but all words must be relevant to this test. Variation: actually play scrabble on boards afterward. </w:t>
      </w:r>
    </w:p>
    <w:p w14:paraId="21B3A9BF"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Double-Entry Journals</w:t>
      </w:r>
      <w:r w:rsidRPr="00006BFE">
        <w:rPr>
          <w:rFonts w:ascii="Calibri" w:hAnsi="Calibri"/>
          <w:sz w:val="20"/>
          <w:szCs w:val="20"/>
        </w:rPr>
        <w:t xml:space="preserve"> – Students note first the important ideas from reading, and then respond personally. </w:t>
      </w:r>
    </w:p>
    <w:p w14:paraId="0483DA09"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Annotated Portfolios</w:t>
      </w:r>
      <w:r w:rsidRPr="00006BFE">
        <w:rPr>
          <w:rFonts w:ascii="Calibri" w:hAnsi="Calibri"/>
          <w:sz w:val="20"/>
          <w:szCs w:val="20"/>
        </w:rPr>
        <w:t xml:space="preserve"> – Student turns in creative work, with student’s explanation of the work in relation to the course content and goals. </w:t>
      </w:r>
    </w:p>
    <w:p w14:paraId="51502FFC"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 xml:space="preserve">Student-Generated Test Questions </w:t>
      </w:r>
      <w:r w:rsidRPr="00006BFE">
        <w:rPr>
          <w:rFonts w:ascii="Calibri" w:hAnsi="Calibri"/>
          <w:sz w:val="20"/>
          <w:szCs w:val="20"/>
        </w:rPr>
        <w:t xml:space="preserve">– Students create likely exam questions and model the answers. Variation: same activity, but with students in teams, taking each others’ quizzes. </w:t>
      </w:r>
    </w:p>
    <w:p w14:paraId="0C4DB08A"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 xml:space="preserve">Minute Paper Shuffle </w:t>
      </w:r>
      <w:r w:rsidRPr="00006BFE">
        <w:rPr>
          <w:rFonts w:ascii="Calibri" w:hAnsi="Calibri"/>
          <w:sz w:val="20"/>
          <w:szCs w:val="20"/>
        </w:rPr>
        <w:t xml:space="preserve">– Ask students to write a relevant question about the material, using no more than a minute, and collect them all. Shuffle and re-distribute, asking each student to answer his new question. Can be continued a second or third round with the same questions. </w:t>
      </w:r>
    </w:p>
    <w:p w14:paraId="1B7A5761"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Anonymous Peer Feedback</w:t>
      </w:r>
      <w:r w:rsidRPr="00006BFE">
        <w:rPr>
          <w:rFonts w:ascii="Calibri" w:hAnsi="Calibri"/>
          <w:sz w:val="20"/>
          <w:szCs w:val="20"/>
        </w:rPr>
        <w:t xml:space="preserve"> – For student presentations or group projects, encourage frank feedback from the observing students by asking them to rip up a page into quarters and dedicating comments to each presenter. Multiple variations are possible in “forcing” particular types of comments (i.e., require two compliments and two instances of constructive feedback). Then, ask students to create a pile of comments for Student X, another pile for Student Y, and so on. </w:t>
      </w:r>
    </w:p>
    <w:p w14:paraId="3F76F563" w14:textId="77777777" w:rsidR="00BE34BC" w:rsidRPr="00006BFE" w:rsidRDefault="00BE34BC" w:rsidP="007872F8">
      <w:pPr>
        <w:pStyle w:val="Exercise-ListNumber1"/>
        <w:rPr>
          <w:rFonts w:ascii="Calibri" w:hAnsi="Calibri"/>
          <w:sz w:val="20"/>
          <w:szCs w:val="20"/>
        </w:rPr>
      </w:pPr>
      <w:r w:rsidRPr="00006BFE">
        <w:rPr>
          <w:rFonts w:ascii="Calibri" w:hAnsi="Calibri"/>
          <w:b/>
          <w:bCs/>
          <w:sz w:val="20"/>
          <w:szCs w:val="20"/>
          <w:u w:val="single"/>
        </w:rPr>
        <w:t xml:space="preserve">Chalk Talk </w:t>
      </w:r>
      <w:r w:rsidRPr="00006BFE">
        <w:rPr>
          <w:rFonts w:ascii="Calibri" w:hAnsi="Calibri"/>
          <w:sz w:val="20"/>
          <w:szCs w:val="20"/>
        </w:rPr>
        <w:t xml:space="preserve">– Ask students to go to multiple boards around the room to brainstorm answers to a prompt/assignment, but disallow all talking. Can also be done in groups. </w:t>
      </w:r>
    </w:p>
    <w:sectPr w:rsidR="00BE34BC" w:rsidRPr="00006BFE" w:rsidSect="00277F1D">
      <w:footerReference w:type="even" r:id="rId8"/>
      <w:footerReference w:type="default" r:id="rId9"/>
      <w:pgSz w:w="12240" w:h="16340"/>
      <w:pgMar w:top="1440" w:right="1440" w:bottom="1440" w:left="1440" w:header="720" w:footer="93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D97D6" w14:textId="77777777" w:rsidR="008F780D" w:rsidRDefault="008F780D">
      <w:r>
        <w:separator/>
      </w:r>
    </w:p>
  </w:endnote>
  <w:endnote w:type="continuationSeparator" w:id="0">
    <w:p w14:paraId="6A18FF2E" w14:textId="77777777" w:rsidR="008F780D" w:rsidRDefault="008F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7" w:usb1="00000000" w:usb2="00000000" w:usb3="00000000" w:csb0="00000093"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B0ED7" w14:textId="77777777" w:rsidR="008F780D" w:rsidRDefault="008F780D" w:rsidP="00FF4F78">
    <w:pPr>
      <w:pStyle w:val="Footer"/>
      <w:framePr w:wrap="around" w:vAnchor="text" w:hAnchor="margin" w:xAlign="right" w:y="1"/>
      <w:rPr>
        <w:rStyle w:val="PageNumber"/>
        <w:sz w:val="24"/>
      </w:rPr>
    </w:pPr>
    <w:r>
      <w:rPr>
        <w:rStyle w:val="PageNumber"/>
      </w:rPr>
      <w:fldChar w:fldCharType="begin"/>
    </w:r>
    <w:r>
      <w:rPr>
        <w:rStyle w:val="PageNumber"/>
      </w:rPr>
      <w:instrText xml:space="preserve">PAGE  </w:instrText>
    </w:r>
    <w:r>
      <w:rPr>
        <w:rStyle w:val="PageNumber"/>
      </w:rPr>
      <w:fldChar w:fldCharType="end"/>
    </w:r>
  </w:p>
  <w:p w14:paraId="0B454C97" w14:textId="77777777" w:rsidR="008F780D" w:rsidRDefault="008F780D" w:rsidP="00FF4F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CD86A" w14:textId="77777777" w:rsidR="008F780D" w:rsidRDefault="008F780D" w:rsidP="00124F22">
    <w:pPr>
      <w:pStyle w:val="Exercise-PageNumber"/>
      <w:rPr>
        <w:rStyle w:val="PageNumber"/>
        <w:sz w:val="24"/>
      </w:rPr>
    </w:pPr>
    <w:r>
      <w:rPr>
        <w:rStyle w:val="PageNumber"/>
      </w:rPr>
      <w:fldChar w:fldCharType="begin"/>
    </w:r>
    <w:r>
      <w:rPr>
        <w:rStyle w:val="PageNumber"/>
      </w:rPr>
      <w:instrText xml:space="preserve">PAGE  </w:instrText>
    </w:r>
    <w:r>
      <w:rPr>
        <w:rStyle w:val="PageNumber"/>
      </w:rPr>
      <w:fldChar w:fldCharType="separate"/>
    </w:r>
    <w:r w:rsidR="00006BFE">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0A5F0" w14:textId="77777777" w:rsidR="008F780D" w:rsidRDefault="008F780D">
      <w:r>
        <w:separator/>
      </w:r>
    </w:p>
  </w:footnote>
  <w:footnote w:type="continuationSeparator" w:id="0">
    <w:p w14:paraId="65E77A78" w14:textId="77777777" w:rsidR="008F780D" w:rsidRDefault="008F780D">
      <w:r>
        <w:continuationSeparator/>
      </w:r>
    </w:p>
  </w:footnote>
  <w:footnote w:id="1">
    <w:p w14:paraId="56164913" w14:textId="77777777" w:rsidR="008F780D" w:rsidRDefault="008F780D" w:rsidP="00124F22">
      <w:pPr>
        <w:pStyle w:val="Exercise-Footer"/>
      </w:pPr>
      <w:r>
        <w:rPr>
          <w:rStyle w:val="FootnoteReference"/>
        </w:rPr>
        <w:footnoteRef/>
      </w:r>
      <w:r>
        <w:t xml:space="preserve"> The original list contained more than 180 active learning activities and was adapted from: </w:t>
      </w:r>
      <w:hyperlink r:id="rId1" w:history="1">
        <w:r w:rsidRPr="006E063C">
          <w:rPr>
            <w:rStyle w:val="Hyperlink"/>
          </w:rPr>
          <w:t>http://www.fctl.ucf.edu/TeachingAndLearningResources/CourseDesign/Assessment/content/101_Tips.pdf</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9F45A00"/>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70723C98"/>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A1C21EB6"/>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CE3A3ED0"/>
    <w:lvl w:ilvl="0">
      <w:start w:val="1"/>
      <w:numFmt w:val="bullet"/>
      <w:pStyle w:val="Exercise-ListBulletLevel2nospacinggray"/>
      <w:lvlText w:val=""/>
      <w:lvlJc w:val="left"/>
      <w:pPr>
        <w:tabs>
          <w:tab w:val="num" w:pos="288"/>
        </w:tabs>
        <w:ind w:left="360" w:hanging="144"/>
      </w:pPr>
      <w:rPr>
        <w:rFonts w:ascii="Symbol" w:hAnsi="Symbol" w:hint="default"/>
        <w:color w:val="595959"/>
      </w:rPr>
    </w:lvl>
  </w:abstractNum>
  <w:abstractNum w:abstractNumId="4">
    <w:nsid w:val="FFFFFF88"/>
    <w:multiLevelType w:val="singleLevel"/>
    <w:tmpl w:val="D9D417E4"/>
    <w:lvl w:ilvl="0">
      <w:start w:val="1"/>
      <w:numFmt w:val="decimal"/>
      <w:lvlText w:val="%1."/>
      <w:lvlJc w:val="left"/>
      <w:pPr>
        <w:tabs>
          <w:tab w:val="num" w:pos="360"/>
        </w:tabs>
        <w:ind w:left="360" w:hanging="360"/>
      </w:pPr>
    </w:lvl>
  </w:abstractNum>
  <w:abstractNum w:abstractNumId="5">
    <w:nsid w:val="FFFFFF89"/>
    <w:multiLevelType w:val="singleLevel"/>
    <w:tmpl w:val="96A22D5A"/>
    <w:lvl w:ilvl="0">
      <w:start w:val="1"/>
      <w:numFmt w:val="bullet"/>
      <w:lvlText w:val=""/>
      <w:lvlJc w:val="left"/>
      <w:pPr>
        <w:tabs>
          <w:tab w:val="num" w:pos="360"/>
        </w:tabs>
        <w:ind w:left="360" w:hanging="360"/>
      </w:pPr>
      <w:rPr>
        <w:rFonts w:ascii="Symbol" w:hAnsi="Symbol" w:hint="default"/>
      </w:rPr>
    </w:lvl>
  </w:abstractNum>
  <w:abstractNum w:abstractNumId="6">
    <w:nsid w:val="05571A53"/>
    <w:multiLevelType w:val="hybridMultilevel"/>
    <w:tmpl w:val="5CCC901C"/>
    <w:lvl w:ilvl="0" w:tplc="02D878F2">
      <w:start w:val="1"/>
      <w:numFmt w:val="bullet"/>
      <w:lvlText w:val=""/>
      <w:lvlJc w:val="left"/>
      <w:pPr>
        <w:tabs>
          <w:tab w:val="num" w:pos="432"/>
        </w:tabs>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4E31B4"/>
    <w:multiLevelType w:val="multilevel"/>
    <w:tmpl w:val="C85604F0"/>
    <w:lvl w:ilvl="0">
      <w:start w:val="1"/>
      <w:numFmt w:val="lowerLetter"/>
      <w:lvlText w:val="%1)"/>
      <w:lvlJc w:val="left"/>
      <w:pPr>
        <w:tabs>
          <w:tab w:val="num" w:pos="504"/>
        </w:tabs>
        <w:ind w:left="504" w:hanging="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C3287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22A13E30"/>
    <w:multiLevelType w:val="hybridMultilevel"/>
    <w:tmpl w:val="B56A4706"/>
    <w:lvl w:ilvl="0" w:tplc="7C5094C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nsid w:val="2C590E75"/>
    <w:multiLevelType w:val="hybridMultilevel"/>
    <w:tmpl w:val="BBAC5BDA"/>
    <w:lvl w:ilvl="0" w:tplc="281864A0">
      <w:start w:val="1"/>
      <w:numFmt w:val="lowerRoman"/>
      <w:lvlText w:val="%1."/>
      <w:lvlJc w:val="left"/>
      <w:pPr>
        <w:tabs>
          <w:tab w:val="num" w:pos="1008"/>
        </w:tabs>
        <w:ind w:left="936" w:firstLine="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31890"/>
    <w:multiLevelType w:val="hybridMultilevel"/>
    <w:tmpl w:val="110C4162"/>
    <w:lvl w:ilvl="0" w:tplc="DF402490">
      <w:start w:val="1"/>
      <w:numFmt w:val="bullet"/>
      <w:pStyle w:val="Calibri-ListBullet1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73197"/>
    <w:multiLevelType w:val="multilevel"/>
    <w:tmpl w:val="771E5018"/>
    <w:lvl w:ilvl="0">
      <w:start w:val="1"/>
      <w:numFmt w:val="lowerRoman"/>
      <w:lvlText w:val="%1."/>
      <w:lvlJc w:val="left"/>
      <w:pPr>
        <w:tabs>
          <w:tab w:val="num" w:pos="1008"/>
        </w:tabs>
        <w:ind w:left="936" w:firstLine="0"/>
      </w:pPr>
      <w:rPr>
        <w:rFonts w:asciiTheme="majorHAnsi" w:hAnsiTheme="maj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1436086"/>
    <w:multiLevelType w:val="hybridMultilevel"/>
    <w:tmpl w:val="C7D846C0"/>
    <w:lvl w:ilvl="0" w:tplc="8C2276E6">
      <w:start w:val="1"/>
      <w:numFmt w:val="lowerRoman"/>
      <w:lvlText w:val="%1."/>
      <w:lvlJc w:val="left"/>
      <w:pPr>
        <w:tabs>
          <w:tab w:val="num" w:pos="1152"/>
        </w:tabs>
        <w:ind w:left="1080" w:firstLine="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F385B"/>
    <w:multiLevelType w:val="hybridMultilevel"/>
    <w:tmpl w:val="EFAE8476"/>
    <w:lvl w:ilvl="0" w:tplc="2CAC3FD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nsid w:val="526C3DB7"/>
    <w:multiLevelType w:val="hybridMultilevel"/>
    <w:tmpl w:val="CA84B670"/>
    <w:lvl w:ilvl="0" w:tplc="699273EE">
      <w:start w:val="1"/>
      <w:numFmt w:val="decimal"/>
      <w:pStyle w:val="Exercise-ListNumber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D53BB"/>
    <w:multiLevelType w:val="hybridMultilevel"/>
    <w:tmpl w:val="8CBC9242"/>
    <w:lvl w:ilvl="0" w:tplc="74288C30">
      <w:start w:val="4"/>
      <w:numFmt w:val="bullet"/>
      <w:lvlText w:val=""/>
      <w:lvlJc w:val="left"/>
      <w:pPr>
        <w:ind w:left="576" w:hanging="360"/>
      </w:pPr>
      <w:rPr>
        <w:rFonts w:ascii="Symbol" w:hAnsi="Symbol" w:hint="default"/>
        <w:color w:val="595959"/>
        <w:sz w:val="18"/>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7">
    <w:nsid w:val="54883A4F"/>
    <w:multiLevelType w:val="hybridMultilevel"/>
    <w:tmpl w:val="D6482E44"/>
    <w:lvl w:ilvl="0" w:tplc="371C83FE">
      <w:start w:val="1"/>
      <w:numFmt w:val="lowerRoman"/>
      <w:pStyle w:val="Calibri-List3inospacing"/>
      <w:lvlText w:val="%1."/>
      <w:lvlJc w:val="left"/>
      <w:pPr>
        <w:tabs>
          <w:tab w:val="num" w:pos="1008"/>
        </w:tabs>
        <w:ind w:left="936" w:firstLine="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4D24E8"/>
    <w:multiLevelType w:val="hybridMultilevel"/>
    <w:tmpl w:val="45FEADA0"/>
    <w:lvl w:ilvl="0" w:tplc="4D7E57C6">
      <w:start w:val="4"/>
      <w:numFmt w:val="bullet"/>
      <w:pStyle w:val="Exercise-ListLevel3Hyphen"/>
      <w:lvlText w:val="-"/>
      <w:lvlJc w:val="left"/>
      <w:pPr>
        <w:ind w:left="1440" w:hanging="360"/>
      </w:pPr>
      <w:rPr>
        <w:rFonts w:ascii="Calibri" w:eastAsia="Times New Roman" w:hAnsi="Calibri"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907E41"/>
    <w:multiLevelType w:val="hybridMultilevel"/>
    <w:tmpl w:val="C0B44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7D04E2"/>
    <w:multiLevelType w:val="hybridMultilevel"/>
    <w:tmpl w:val="6EF88C52"/>
    <w:lvl w:ilvl="0" w:tplc="D9844E8A">
      <w:start w:val="1"/>
      <w:numFmt w:val="bullet"/>
      <w:lvlText w:val=""/>
      <w:lvlJc w:val="left"/>
      <w:pPr>
        <w:tabs>
          <w:tab w:val="num" w:pos="288"/>
        </w:tabs>
        <w:ind w:left="360" w:hanging="144"/>
      </w:pPr>
      <w:rPr>
        <w:rFonts w:ascii="Symbol" w:hAnsi="Symbol" w:hint="default"/>
        <w:color w:val="5959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0A788E"/>
    <w:multiLevelType w:val="hybridMultilevel"/>
    <w:tmpl w:val="7C74E440"/>
    <w:lvl w:ilvl="0" w:tplc="925C6688">
      <w:start w:val="1"/>
      <w:numFmt w:val="bullet"/>
      <w:pStyle w:val="Exercise-ListBulletLevel2nospacingblack"/>
      <w:lvlText w:val=""/>
      <w:lvlJc w:val="left"/>
      <w:pPr>
        <w:tabs>
          <w:tab w:val="num" w:pos="288"/>
        </w:tabs>
        <w:ind w:left="360" w:hanging="144"/>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D57527"/>
    <w:multiLevelType w:val="hybridMultilevel"/>
    <w:tmpl w:val="3878BA80"/>
    <w:lvl w:ilvl="0" w:tplc="A2C4AA1E">
      <w:start w:val="1"/>
      <w:numFmt w:val="bullet"/>
      <w:pStyle w:val="Exercise-ListBulletLevel2black"/>
      <w:lvlText w:val=""/>
      <w:lvlJc w:val="left"/>
      <w:pPr>
        <w:tabs>
          <w:tab w:val="num" w:pos="288"/>
        </w:tabs>
        <w:ind w:left="360" w:hanging="144"/>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4A2EED"/>
    <w:multiLevelType w:val="hybridMultilevel"/>
    <w:tmpl w:val="63D69D4E"/>
    <w:lvl w:ilvl="0" w:tplc="3F446AFE">
      <w:start w:val="1"/>
      <w:numFmt w:val="lowerLetter"/>
      <w:pStyle w:val="Calibri-List3nospacing"/>
      <w:lvlText w:val="%1)"/>
      <w:lvlJc w:val="left"/>
      <w:pPr>
        <w:tabs>
          <w:tab w:val="num" w:pos="576"/>
        </w:tabs>
        <w:ind w:left="57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1A6036"/>
    <w:multiLevelType w:val="multilevel"/>
    <w:tmpl w:val="84BA43BE"/>
    <w:lvl w:ilvl="0">
      <w:start w:val="1"/>
      <w:numFmt w:val="lowerRoman"/>
      <w:lvlText w:val="%1."/>
      <w:lvlJc w:val="left"/>
      <w:pPr>
        <w:tabs>
          <w:tab w:val="num" w:pos="1368"/>
        </w:tabs>
        <w:ind w:left="1224" w:firstLine="0"/>
      </w:pPr>
      <w:rPr>
        <w:rFonts w:asciiTheme="majorHAnsi" w:hAnsiTheme="maj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8"/>
  </w:num>
  <w:num w:numId="8">
    <w:abstractNumId w:val="23"/>
  </w:num>
  <w:num w:numId="9">
    <w:abstractNumId w:val="17"/>
  </w:num>
  <w:num w:numId="10">
    <w:abstractNumId w:val="11"/>
  </w:num>
  <w:num w:numId="11">
    <w:abstractNumId w:val="6"/>
  </w:num>
  <w:num w:numId="12">
    <w:abstractNumId w:val="7"/>
  </w:num>
  <w:num w:numId="13">
    <w:abstractNumId w:val="23"/>
    <w:lvlOverride w:ilvl="0">
      <w:startOverride w:val="1"/>
    </w:lvlOverride>
  </w:num>
  <w:num w:numId="14">
    <w:abstractNumId w:val="23"/>
    <w:lvlOverride w:ilvl="0">
      <w:startOverride w:val="1"/>
    </w:lvlOverride>
  </w:num>
  <w:num w:numId="15">
    <w:abstractNumId w:val="9"/>
  </w:num>
  <w:num w:numId="16">
    <w:abstractNumId w:val="14"/>
  </w:num>
  <w:num w:numId="17">
    <w:abstractNumId w:val="13"/>
  </w:num>
  <w:num w:numId="18">
    <w:abstractNumId w:val="24"/>
  </w:num>
  <w:num w:numId="19">
    <w:abstractNumId w:val="10"/>
  </w:num>
  <w:num w:numId="20">
    <w:abstractNumId w:val="12"/>
  </w:num>
  <w:num w:numId="21">
    <w:abstractNumId w:val="23"/>
    <w:lvlOverride w:ilvl="0">
      <w:startOverride w:val="1"/>
    </w:lvlOverride>
  </w:num>
  <w:num w:numId="22">
    <w:abstractNumId w:val="20"/>
  </w:num>
  <w:num w:numId="23">
    <w:abstractNumId w:val="22"/>
  </w:num>
  <w:num w:numId="24">
    <w:abstractNumId w:val="21"/>
  </w:num>
  <w:num w:numId="25">
    <w:abstractNumId w:val="16"/>
  </w:num>
  <w:num w:numId="26">
    <w:abstractNumId w:val="15"/>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attachedTemplate r:id="rId1"/>
  <w:linkStyl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BC"/>
    <w:rsid w:val="00006BFE"/>
    <w:rsid w:val="000D4049"/>
    <w:rsid w:val="00124F22"/>
    <w:rsid w:val="00277F1D"/>
    <w:rsid w:val="002C7AAC"/>
    <w:rsid w:val="00353AF5"/>
    <w:rsid w:val="003E12FA"/>
    <w:rsid w:val="003F567E"/>
    <w:rsid w:val="003F6B06"/>
    <w:rsid w:val="004853F0"/>
    <w:rsid w:val="007872F8"/>
    <w:rsid w:val="00814E30"/>
    <w:rsid w:val="008F780D"/>
    <w:rsid w:val="00BE34BC"/>
    <w:rsid w:val="00C872AD"/>
    <w:rsid w:val="00EA050A"/>
    <w:rsid w:val="00F9321E"/>
    <w:rsid w:val="00FF4F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E4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0"/>
    <w:lsdException w:name="List Continue" w:uiPriority="0"/>
    <w:lsdException w:name="Subtitle" w:semiHidden="0" w:uiPriority="11" w:unhideWhenUsed="0" w:qFormat="1"/>
    <w:lsdException w:name="Note Heading"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Calibri"/>
    <w:qFormat/>
    <w:rsid w:val="00C872AD"/>
    <w:rPr>
      <w:rFonts w:ascii="Times" w:eastAsia="Times" w:hAnsi="Times"/>
      <w:sz w:val="24"/>
      <w:szCs w:val="24"/>
    </w:rPr>
  </w:style>
  <w:style w:type="paragraph" w:styleId="Heading1">
    <w:name w:val="heading 1"/>
    <w:basedOn w:val="Normal"/>
    <w:next w:val="Normal"/>
    <w:link w:val="Heading1Char"/>
    <w:rsid w:val="00C872AD"/>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rsid w:val="00C872AD"/>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rsid w:val="00C872AD"/>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rsid w:val="00C872AD"/>
    <w:pPr>
      <w:keepNext/>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rsid w:val="00C872AD"/>
    <w:pPr>
      <w:spacing w:before="240" w:after="60"/>
      <w:outlineLvl w:val="4"/>
    </w:pPr>
    <w:rPr>
      <w:rFonts w:ascii="Cambria" w:eastAsia="Times New Roman" w:hAnsi="Cambria"/>
      <w:b/>
      <w:bCs/>
      <w:i/>
      <w:iCs/>
      <w:sz w:val="26"/>
      <w:szCs w:val="26"/>
    </w:rPr>
  </w:style>
  <w:style w:type="paragraph" w:styleId="Heading6">
    <w:name w:val="heading 6"/>
    <w:basedOn w:val="Normal"/>
    <w:next w:val="Normal"/>
    <w:link w:val="Heading6Char"/>
    <w:rsid w:val="00C872AD"/>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6B06"/>
    <w:pPr>
      <w:widowControl w:val="0"/>
      <w:autoSpaceDE w:val="0"/>
      <w:autoSpaceDN w:val="0"/>
      <w:adjustRightInd w:val="0"/>
    </w:pPr>
    <w:rPr>
      <w:rFonts w:ascii="Georgia" w:hAnsi="Georgia" w:cs="Georgia"/>
      <w:color w:val="000000"/>
      <w:sz w:val="24"/>
      <w:szCs w:val="24"/>
    </w:rPr>
  </w:style>
  <w:style w:type="paragraph" w:customStyle="1" w:styleId="CM8">
    <w:name w:val="CM8"/>
    <w:basedOn w:val="Default"/>
    <w:next w:val="Default"/>
    <w:uiPriority w:val="99"/>
    <w:rsid w:val="003F6B06"/>
    <w:rPr>
      <w:rFonts w:cs="Times New Roman"/>
      <w:color w:val="auto"/>
    </w:rPr>
  </w:style>
  <w:style w:type="paragraph" w:customStyle="1" w:styleId="CM9">
    <w:name w:val="CM9"/>
    <w:basedOn w:val="Default"/>
    <w:next w:val="Default"/>
    <w:uiPriority w:val="99"/>
    <w:rsid w:val="003F6B06"/>
    <w:rPr>
      <w:rFonts w:cs="Times New Roman"/>
      <w:color w:val="auto"/>
    </w:rPr>
  </w:style>
  <w:style w:type="paragraph" w:customStyle="1" w:styleId="CM1">
    <w:name w:val="CM1"/>
    <w:basedOn w:val="Default"/>
    <w:next w:val="Default"/>
    <w:uiPriority w:val="99"/>
    <w:rsid w:val="003F6B06"/>
    <w:pPr>
      <w:spacing w:line="228" w:lineRule="atLeast"/>
    </w:pPr>
    <w:rPr>
      <w:rFonts w:cs="Times New Roman"/>
      <w:color w:val="auto"/>
    </w:rPr>
  </w:style>
  <w:style w:type="paragraph" w:customStyle="1" w:styleId="CM5">
    <w:name w:val="CM5"/>
    <w:basedOn w:val="Default"/>
    <w:next w:val="Default"/>
    <w:uiPriority w:val="99"/>
    <w:rsid w:val="003F6B06"/>
    <w:pPr>
      <w:spacing w:line="228" w:lineRule="atLeast"/>
    </w:pPr>
    <w:rPr>
      <w:rFonts w:cs="Times New Roman"/>
      <w:color w:val="auto"/>
    </w:rPr>
  </w:style>
  <w:style w:type="paragraph" w:customStyle="1" w:styleId="CM11">
    <w:name w:val="CM11"/>
    <w:basedOn w:val="Default"/>
    <w:next w:val="Default"/>
    <w:uiPriority w:val="99"/>
    <w:rsid w:val="003F6B06"/>
    <w:rPr>
      <w:rFonts w:cs="Times New Roman"/>
      <w:color w:val="auto"/>
    </w:rPr>
  </w:style>
  <w:style w:type="character" w:customStyle="1" w:styleId="Heading1Char">
    <w:name w:val="Heading 1 Char"/>
    <w:link w:val="Heading1"/>
    <w:rsid w:val="00C872AD"/>
    <w:rPr>
      <w:rFonts w:ascii="Calibri" w:hAnsi="Calibri"/>
      <w:b/>
      <w:bCs/>
      <w:kern w:val="32"/>
      <w:sz w:val="32"/>
      <w:szCs w:val="32"/>
    </w:rPr>
  </w:style>
  <w:style w:type="character" w:customStyle="1" w:styleId="Heading2Char">
    <w:name w:val="Heading 2 Char"/>
    <w:link w:val="Heading2"/>
    <w:rsid w:val="00C872AD"/>
    <w:rPr>
      <w:rFonts w:ascii="Calibri" w:hAnsi="Calibri"/>
      <w:b/>
      <w:bCs/>
      <w:i/>
      <w:iCs/>
      <w:sz w:val="28"/>
      <w:szCs w:val="28"/>
    </w:rPr>
  </w:style>
  <w:style w:type="character" w:customStyle="1" w:styleId="Heading3Char">
    <w:name w:val="Heading 3 Char"/>
    <w:link w:val="Heading3"/>
    <w:rsid w:val="00C872AD"/>
    <w:rPr>
      <w:rFonts w:ascii="Calibri" w:hAnsi="Calibri"/>
      <w:b/>
      <w:bCs/>
      <w:sz w:val="26"/>
      <w:szCs w:val="26"/>
    </w:rPr>
  </w:style>
  <w:style w:type="character" w:customStyle="1" w:styleId="Heading6Char">
    <w:name w:val="Heading 6 Char"/>
    <w:link w:val="Heading6"/>
    <w:rsid w:val="00C872AD"/>
    <w:rPr>
      <w:rFonts w:ascii="Cambria" w:hAnsi="Cambria"/>
      <w:b/>
      <w:bCs/>
      <w:sz w:val="22"/>
      <w:szCs w:val="22"/>
    </w:rPr>
  </w:style>
  <w:style w:type="paragraph" w:styleId="ListParagraph">
    <w:name w:val="List Paragraph"/>
    <w:basedOn w:val="Normal"/>
    <w:rsid w:val="00F9321E"/>
    <w:pPr>
      <w:ind w:left="720"/>
      <w:contextualSpacing/>
    </w:pPr>
  </w:style>
  <w:style w:type="paragraph" w:styleId="List">
    <w:name w:val="List"/>
    <w:basedOn w:val="Normal"/>
    <w:rsid w:val="00FF4F78"/>
    <w:pPr>
      <w:ind w:left="360" w:hanging="360"/>
      <w:contextualSpacing/>
    </w:pPr>
  </w:style>
  <w:style w:type="paragraph" w:styleId="List2">
    <w:name w:val="List 2"/>
    <w:basedOn w:val="Normal"/>
    <w:rsid w:val="00FF4F78"/>
    <w:pPr>
      <w:ind w:left="720" w:hanging="360"/>
      <w:contextualSpacing/>
    </w:pPr>
  </w:style>
  <w:style w:type="paragraph" w:styleId="ListContinue">
    <w:name w:val="List Continue"/>
    <w:basedOn w:val="Normal"/>
    <w:rsid w:val="00FF4F78"/>
    <w:pPr>
      <w:spacing w:after="120"/>
      <w:ind w:left="360"/>
      <w:contextualSpacing/>
    </w:pPr>
  </w:style>
  <w:style w:type="paragraph" w:styleId="BalloonText">
    <w:name w:val="Balloon Text"/>
    <w:basedOn w:val="Normal"/>
    <w:link w:val="BalloonTextChar"/>
    <w:uiPriority w:val="99"/>
    <w:unhideWhenUsed/>
    <w:rsid w:val="00F9321E"/>
    <w:rPr>
      <w:rFonts w:ascii="Lucida Grande" w:hAnsi="Lucida Grande"/>
      <w:sz w:val="18"/>
      <w:szCs w:val="18"/>
    </w:rPr>
  </w:style>
  <w:style w:type="character" w:customStyle="1" w:styleId="BalloonTextChar">
    <w:name w:val="Balloon Text Char"/>
    <w:basedOn w:val="DefaultParagraphFont"/>
    <w:link w:val="BalloonText"/>
    <w:uiPriority w:val="99"/>
    <w:rsid w:val="00F9321E"/>
    <w:rPr>
      <w:rFonts w:ascii="Lucida Grande" w:eastAsiaTheme="minorHAnsi" w:hAnsi="Lucida Grande" w:cstheme="minorBidi"/>
      <w:sz w:val="18"/>
      <w:szCs w:val="18"/>
    </w:rPr>
  </w:style>
  <w:style w:type="paragraph" w:styleId="ListNumber">
    <w:name w:val="List Number"/>
    <w:basedOn w:val="Normal"/>
    <w:rsid w:val="00F9321E"/>
    <w:pPr>
      <w:numPr>
        <w:numId w:val="6"/>
      </w:numPr>
      <w:contextualSpacing/>
    </w:pPr>
  </w:style>
  <w:style w:type="paragraph" w:styleId="ListBullet">
    <w:name w:val="List Bullet"/>
    <w:basedOn w:val="Normal"/>
    <w:rsid w:val="00FF4F78"/>
    <w:pPr>
      <w:numPr>
        <w:numId w:val="1"/>
      </w:numPr>
      <w:contextualSpacing/>
    </w:pPr>
  </w:style>
  <w:style w:type="paragraph" w:styleId="BodyText2">
    <w:name w:val="Body Text 2"/>
    <w:basedOn w:val="Normal"/>
    <w:link w:val="BodyText2Char"/>
    <w:rsid w:val="00FF4F78"/>
    <w:pPr>
      <w:spacing w:after="120" w:line="480" w:lineRule="auto"/>
    </w:pPr>
  </w:style>
  <w:style w:type="character" w:customStyle="1" w:styleId="BodyText2Char">
    <w:name w:val="Body Text 2 Char"/>
    <w:basedOn w:val="DefaultParagraphFont"/>
    <w:link w:val="BodyText2"/>
    <w:rsid w:val="00FF4F78"/>
    <w:rPr>
      <w:rFonts w:ascii="Calibri" w:eastAsia="Cambria" w:hAnsi="Calibri"/>
      <w:sz w:val="22"/>
      <w:szCs w:val="24"/>
    </w:rPr>
  </w:style>
  <w:style w:type="paragraph" w:customStyle="1" w:styleId="Style1">
    <w:name w:val="Style1"/>
    <w:basedOn w:val="ListNumber"/>
    <w:qFormat/>
    <w:rsid w:val="00FF4F78"/>
  </w:style>
  <w:style w:type="paragraph" w:customStyle="1" w:styleId="ListNumberwspacing">
    <w:name w:val="List Number w/ spacing"/>
    <w:basedOn w:val="ListNumber"/>
    <w:qFormat/>
    <w:rsid w:val="00FF4F78"/>
    <w:pPr>
      <w:spacing w:after="80"/>
    </w:pPr>
  </w:style>
  <w:style w:type="paragraph" w:styleId="ListBullet2">
    <w:name w:val="List Bullet 2"/>
    <w:basedOn w:val="Normal"/>
    <w:autoRedefine/>
    <w:uiPriority w:val="99"/>
    <w:unhideWhenUsed/>
    <w:rsid w:val="00F9321E"/>
    <w:pPr>
      <w:contextualSpacing/>
    </w:pPr>
  </w:style>
  <w:style w:type="paragraph" w:styleId="NormalIndent">
    <w:name w:val="Normal Indent"/>
    <w:basedOn w:val="Normal"/>
    <w:rsid w:val="00FF4F78"/>
    <w:pPr>
      <w:ind w:left="720"/>
    </w:pPr>
  </w:style>
  <w:style w:type="paragraph" w:styleId="NoteHeading">
    <w:name w:val="Note Heading"/>
    <w:basedOn w:val="Normal"/>
    <w:next w:val="Normal"/>
    <w:link w:val="NoteHeadingChar"/>
    <w:rsid w:val="00FF4F78"/>
  </w:style>
  <w:style w:type="character" w:customStyle="1" w:styleId="NoteHeadingChar">
    <w:name w:val="Note Heading Char"/>
    <w:basedOn w:val="DefaultParagraphFont"/>
    <w:link w:val="NoteHeading"/>
    <w:rsid w:val="00FF4F78"/>
    <w:rPr>
      <w:rFonts w:ascii="Calibri" w:eastAsia="Cambria" w:hAnsi="Calibri"/>
      <w:sz w:val="22"/>
      <w:szCs w:val="24"/>
    </w:rPr>
  </w:style>
  <w:style w:type="paragraph" w:customStyle="1" w:styleId="ListNumber15space">
    <w:name w:val="List Number 1.5 space"/>
    <w:basedOn w:val="ListNumber"/>
    <w:qFormat/>
    <w:rsid w:val="00FF4F78"/>
  </w:style>
  <w:style w:type="paragraph" w:styleId="ListBullet3">
    <w:name w:val="List Bullet 3"/>
    <w:basedOn w:val="Normal"/>
    <w:rsid w:val="00FF4F78"/>
    <w:pPr>
      <w:numPr>
        <w:numId w:val="3"/>
      </w:numPr>
      <w:contextualSpacing/>
    </w:pPr>
  </w:style>
  <w:style w:type="paragraph" w:styleId="ListBullet4">
    <w:name w:val="List Bullet 4"/>
    <w:basedOn w:val="Normal"/>
    <w:rsid w:val="00FF4F78"/>
    <w:pPr>
      <w:numPr>
        <w:numId w:val="4"/>
      </w:numPr>
      <w:contextualSpacing/>
    </w:pPr>
  </w:style>
  <w:style w:type="paragraph" w:styleId="ListBullet5">
    <w:name w:val="List Bullet 5"/>
    <w:basedOn w:val="Normal"/>
    <w:rsid w:val="00FF4F78"/>
    <w:pPr>
      <w:numPr>
        <w:numId w:val="5"/>
      </w:numPr>
      <w:contextualSpacing/>
    </w:pPr>
  </w:style>
  <w:style w:type="paragraph" w:customStyle="1" w:styleId="List2wspacing">
    <w:name w:val="List 2 w/ spacing"/>
    <w:basedOn w:val="List2"/>
    <w:qFormat/>
    <w:rsid w:val="00FF4F78"/>
    <w:pPr>
      <w:spacing w:after="110"/>
    </w:pPr>
  </w:style>
  <w:style w:type="paragraph" w:styleId="TOC2">
    <w:name w:val="toc 2"/>
    <w:basedOn w:val="Normal"/>
    <w:next w:val="Normal"/>
    <w:autoRedefine/>
    <w:rsid w:val="00FF4F78"/>
    <w:pPr>
      <w:spacing w:before="240"/>
    </w:pPr>
    <w:rPr>
      <w:rFonts w:ascii="Cambria" w:hAnsi="Cambria"/>
      <w:b/>
      <w:sz w:val="20"/>
      <w:szCs w:val="20"/>
    </w:rPr>
  </w:style>
  <w:style w:type="paragraph" w:styleId="TOC1">
    <w:name w:val="toc 1"/>
    <w:basedOn w:val="Normal"/>
    <w:next w:val="Normal"/>
    <w:autoRedefine/>
    <w:uiPriority w:val="39"/>
    <w:rsid w:val="00FF4F78"/>
    <w:pPr>
      <w:spacing w:before="360"/>
    </w:pPr>
    <w:rPr>
      <w:b/>
      <w:caps/>
    </w:rPr>
  </w:style>
  <w:style w:type="paragraph" w:styleId="TOC3">
    <w:name w:val="toc 3"/>
    <w:basedOn w:val="Normal"/>
    <w:next w:val="Normal"/>
    <w:autoRedefine/>
    <w:rsid w:val="00FF4F78"/>
    <w:pPr>
      <w:ind w:left="220"/>
    </w:pPr>
    <w:rPr>
      <w:rFonts w:ascii="Cambria" w:hAnsi="Cambria"/>
      <w:sz w:val="20"/>
      <w:szCs w:val="20"/>
    </w:rPr>
  </w:style>
  <w:style w:type="paragraph" w:styleId="TOC4">
    <w:name w:val="toc 4"/>
    <w:basedOn w:val="Normal"/>
    <w:next w:val="Normal"/>
    <w:autoRedefine/>
    <w:rsid w:val="00FF4F78"/>
    <w:pPr>
      <w:ind w:left="440"/>
    </w:pPr>
    <w:rPr>
      <w:rFonts w:ascii="Cambria" w:hAnsi="Cambria"/>
      <w:sz w:val="20"/>
      <w:szCs w:val="20"/>
    </w:rPr>
  </w:style>
  <w:style w:type="paragraph" w:styleId="TOC5">
    <w:name w:val="toc 5"/>
    <w:basedOn w:val="Normal"/>
    <w:next w:val="Normal"/>
    <w:autoRedefine/>
    <w:rsid w:val="00FF4F78"/>
    <w:pPr>
      <w:ind w:left="660"/>
    </w:pPr>
    <w:rPr>
      <w:rFonts w:ascii="Cambria" w:hAnsi="Cambria"/>
      <w:sz w:val="20"/>
      <w:szCs w:val="20"/>
    </w:rPr>
  </w:style>
  <w:style w:type="paragraph" w:styleId="TOC6">
    <w:name w:val="toc 6"/>
    <w:basedOn w:val="Normal"/>
    <w:next w:val="Normal"/>
    <w:autoRedefine/>
    <w:rsid w:val="00FF4F78"/>
    <w:pPr>
      <w:ind w:left="880"/>
    </w:pPr>
    <w:rPr>
      <w:rFonts w:ascii="Cambria" w:hAnsi="Cambria"/>
      <w:sz w:val="20"/>
      <w:szCs w:val="20"/>
    </w:rPr>
  </w:style>
  <w:style w:type="paragraph" w:styleId="TOC7">
    <w:name w:val="toc 7"/>
    <w:basedOn w:val="Normal"/>
    <w:next w:val="Normal"/>
    <w:autoRedefine/>
    <w:rsid w:val="00FF4F78"/>
    <w:pPr>
      <w:ind w:left="1100"/>
    </w:pPr>
    <w:rPr>
      <w:rFonts w:ascii="Cambria" w:hAnsi="Cambria"/>
      <w:sz w:val="20"/>
      <w:szCs w:val="20"/>
    </w:rPr>
  </w:style>
  <w:style w:type="paragraph" w:styleId="TOC8">
    <w:name w:val="toc 8"/>
    <w:basedOn w:val="Normal"/>
    <w:next w:val="Normal"/>
    <w:autoRedefine/>
    <w:rsid w:val="00FF4F78"/>
    <w:pPr>
      <w:ind w:left="1320"/>
    </w:pPr>
    <w:rPr>
      <w:rFonts w:ascii="Cambria" w:hAnsi="Cambria"/>
      <w:sz w:val="20"/>
      <w:szCs w:val="20"/>
    </w:rPr>
  </w:style>
  <w:style w:type="paragraph" w:styleId="TOC9">
    <w:name w:val="toc 9"/>
    <w:basedOn w:val="Normal"/>
    <w:next w:val="Normal"/>
    <w:autoRedefine/>
    <w:rsid w:val="00FF4F78"/>
    <w:pPr>
      <w:ind w:left="1540"/>
    </w:pPr>
    <w:rPr>
      <w:rFonts w:ascii="Cambria" w:hAnsi="Cambria"/>
      <w:sz w:val="20"/>
      <w:szCs w:val="20"/>
    </w:rPr>
  </w:style>
  <w:style w:type="paragraph" w:customStyle="1" w:styleId="Heading1SmallCaps">
    <w:name w:val="Heading 1 Small Caps"/>
    <w:basedOn w:val="Heading1"/>
    <w:qFormat/>
    <w:rsid w:val="00FF4F78"/>
    <w:rPr>
      <w:smallCaps/>
    </w:rPr>
  </w:style>
  <w:style w:type="paragraph" w:styleId="Header">
    <w:name w:val="header"/>
    <w:aliases w:val="Header Right indent,Calibri - Header"/>
    <w:basedOn w:val="Normal"/>
    <w:link w:val="HeaderChar"/>
    <w:autoRedefine/>
    <w:rsid w:val="00F9321E"/>
    <w:pPr>
      <w:tabs>
        <w:tab w:val="center" w:pos="4320"/>
        <w:tab w:val="right" w:pos="8640"/>
      </w:tabs>
    </w:pPr>
    <w:rPr>
      <w:sz w:val="20"/>
    </w:rPr>
  </w:style>
  <w:style w:type="character" w:customStyle="1" w:styleId="HeaderChar">
    <w:name w:val="Header Char"/>
    <w:aliases w:val="Header Right indent Char,Calibri - Header Char"/>
    <w:basedOn w:val="DefaultParagraphFont"/>
    <w:link w:val="Header"/>
    <w:rsid w:val="00F9321E"/>
    <w:rPr>
      <w:rFonts w:ascii="Calibri" w:eastAsiaTheme="minorHAnsi" w:hAnsi="Calibri" w:cstheme="minorBidi"/>
      <w:szCs w:val="24"/>
    </w:rPr>
  </w:style>
  <w:style w:type="paragraph" w:styleId="Footer">
    <w:name w:val="footer"/>
    <w:basedOn w:val="Normal"/>
    <w:link w:val="FooterChar"/>
    <w:rsid w:val="00F9321E"/>
    <w:pPr>
      <w:tabs>
        <w:tab w:val="center" w:pos="4320"/>
        <w:tab w:val="right" w:pos="8640"/>
      </w:tabs>
    </w:pPr>
    <w:rPr>
      <w:sz w:val="20"/>
    </w:rPr>
  </w:style>
  <w:style w:type="character" w:customStyle="1" w:styleId="FooterChar">
    <w:name w:val="Footer Char"/>
    <w:basedOn w:val="DefaultParagraphFont"/>
    <w:link w:val="Footer"/>
    <w:rsid w:val="00F9321E"/>
    <w:rPr>
      <w:rFonts w:ascii="Calibri" w:eastAsiaTheme="minorHAnsi" w:hAnsi="Calibri" w:cstheme="minorBidi"/>
      <w:szCs w:val="24"/>
    </w:rPr>
  </w:style>
  <w:style w:type="paragraph" w:customStyle="1" w:styleId="HeaderBold">
    <w:name w:val="Header Bold"/>
    <w:basedOn w:val="Header"/>
    <w:qFormat/>
    <w:rsid w:val="00FF4F78"/>
    <w:rPr>
      <w:b/>
    </w:rPr>
  </w:style>
  <w:style w:type="character" w:styleId="Hyperlink">
    <w:name w:val="Hyperlink"/>
    <w:basedOn w:val="DefaultParagraphFont"/>
    <w:rsid w:val="00FF4F78"/>
    <w:rPr>
      <w:color w:val="0000FF"/>
      <w:u w:val="single"/>
    </w:rPr>
  </w:style>
  <w:style w:type="character" w:styleId="FollowedHyperlink">
    <w:name w:val="FollowedHyperlink"/>
    <w:basedOn w:val="DefaultParagraphFont"/>
    <w:rsid w:val="00FF4F78"/>
    <w:rPr>
      <w:color w:val="800080"/>
      <w:u w:val="single"/>
    </w:rPr>
  </w:style>
  <w:style w:type="paragraph" w:customStyle="1" w:styleId="Calibri-Normal">
    <w:name w:val="Calibri - Normal"/>
    <w:basedOn w:val="Normal"/>
    <w:autoRedefine/>
    <w:qFormat/>
    <w:rsid w:val="00F9321E"/>
    <w:pPr>
      <w:spacing w:after="240"/>
    </w:pPr>
    <w:rPr>
      <w:sz w:val="22"/>
    </w:rPr>
  </w:style>
  <w:style w:type="paragraph" w:customStyle="1" w:styleId="Calibri-Normalnospace">
    <w:name w:val="Calibri - Normal no space"/>
    <w:basedOn w:val="Calibri-Normal"/>
    <w:qFormat/>
    <w:rsid w:val="00F9321E"/>
    <w:pPr>
      <w:spacing w:after="0"/>
    </w:pPr>
  </w:style>
  <w:style w:type="paragraph" w:customStyle="1" w:styleId="Calibri-ListNumbernospacing">
    <w:name w:val="Calibri - List Number no spacing"/>
    <w:basedOn w:val="ListNumber"/>
    <w:qFormat/>
    <w:rsid w:val="00F9321E"/>
    <w:rPr>
      <w:sz w:val="28"/>
    </w:rPr>
  </w:style>
  <w:style w:type="paragraph" w:customStyle="1" w:styleId="Calibri-Heading1">
    <w:name w:val="Calibri - Heading 1"/>
    <w:basedOn w:val="Heading1"/>
    <w:qFormat/>
    <w:rsid w:val="00F9321E"/>
    <w:rPr>
      <w:sz w:val="36"/>
    </w:rPr>
  </w:style>
  <w:style w:type="paragraph" w:customStyle="1" w:styleId="Calibri-Heading2red">
    <w:name w:val="Calibri - Heading 2 red"/>
    <w:basedOn w:val="Heading2"/>
    <w:qFormat/>
    <w:rsid w:val="00F9321E"/>
    <w:pPr>
      <w:spacing w:before="0" w:after="240"/>
    </w:pPr>
  </w:style>
  <w:style w:type="paragraph" w:styleId="List3">
    <w:name w:val="List 3"/>
    <w:basedOn w:val="Normal"/>
    <w:rsid w:val="00F9321E"/>
    <w:pPr>
      <w:ind w:left="1080" w:hanging="360"/>
      <w:contextualSpacing/>
    </w:pPr>
  </w:style>
  <w:style w:type="paragraph" w:customStyle="1" w:styleId="Calibri-ListBullet2nospacing">
    <w:name w:val="Calibri - List Bullet 2 no spacing"/>
    <w:basedOn w:val="ListBullet2"/>
    <w:autoRedefine/>
    <w:rsid w:val="00F9321E"/>
    <w:pPr>
      <w:numPr>
        <w:numId w:val="2"/>
      </w:numPr>
    </w:pPr>
  </w:style>
  <w:style w:type="paragraph" w:customStyle="1" w:styleId="Calibri-ListBullet2">
    <w:name w:val="Calibri - List Bullet 2"/>
    <w:basedOn w:val="Calibri-ListBullet2nospacing"/>
    <w:autoRedefine/>
    <w:rsid w:val="00F9321E"/>
    <w:pPr>
      <w:numPr>
        <w:numId w:val="0"/>
      </w:numPr>
    </w:pPr>
  </w:style>
  <w:style w:type="paragraph" w:customStyle="1" w:styleId="Calibri-List3nospacing">
    <w:name w:val="Calibri - List 3 no spacing"/>
    <w:basedOn w:val="List3"/>
    <w:autoRedefine/>
    <w:rsid w:val="00F9321E"/>
    <w:pPr>
      <w:numPr>
        <w:numId w:val="21"/>
      </w:numPr>
      <w:contextualSpacing w:val="0"/>
    </w:pPr>
  </w:style>
  <w:style w:type="paragraph" w:customStyle="1" w:styleId="Calibri-ListNumber">
    <w:name w:val="Calibri - List Number"/>
    <w:basedOn w:val="Calibri-ListNumbernospacing"/>
    <w:rsid w:val="00F9321E"/>
    <w:pPr>
      <w:spacing w:after="120"/>
    </w:pPr>
  </w:style>
  <w:style w:type="paragraph" w:customStyle="1" w:styleId="Calibri-List3">
    <w:name w:val="Calibri - List 3"/>
    <w:basedOn w:val="Calibri-List3nospacing"/>
    <w:rsid w:val="00F9321E"/>
    <w:pPr>
      <w:spacing w:after="120"/>
    </w:pPr>
  </w:style>
  <w:style w:type="paragraph" w:customStyle="1" w:styleId="Calibri-LIst3plain">
    <w:name w:val="Calibri - LIst 3 plain"/>
    <w:basedOn w:val="Calibri-List3"/>
    <w:autoRedefine/>
    <w:rsid w:val="00F9321E"/>
    <w:pPr>
      <w:numPr>
        <w:numId w:val="0"/>
      </w:numPr>
      <w:ind w:left="576"/>
    </w:pPr>
  </w:style>
  <w:style w:type="paragraph" w:customStyle="1" w:styleId="Calibir-List3plainnospacing">
    <w:name w:val="Calibir - List 3 plain no spacing"/>
    <w:basedOn w:val="Calibri-LIst3plain"/>
    <w:autoRedefine/>
    <w:rsid w:val="00F9321E"/>
    <w:pPr>
      <w:spacing w:after="0"/>
    </w:pPr>
    <w:rPr>
      <w:i/>
    </w:rPr>
  </w:style>
  <w:style w:type="paragraph" w:customStyle="1" w:styleId="Calibri-LIst3plainnospacing">
    <w:name w:val="Calibri - LIst 3 plain no spacing"/>
    <w:basedOn w:val="Calibri-LIst3plain"/>
    <w:autoRedefine/>
    <w:rsid w:val="00F9321E"/>
    <w:pPr>
      <w:spacing w:after="0"/>
    </w:pPr>
    <w:rPr>
      <w:sz w:val="22"/>
    </w:rPr>
  </w:style>
  <w:style w:type="paragraph" w:customStyle="1" w:styleId="Calibri-Normalrednospacing">
    <w:name w:val="Calibri - Normal red no spacing"/>
    <w:basedOn w:val="Calibri-Normalnospace"/>
    <w:rsid w:val="00F9321E"/>
    <w:rPr>
      <w:b/>
      <w:color w:val="FF0000"/>
      <w:sz w:val="26"/>
    </w:rPr>
  </w:style>
  <w:style w:type="paragraph" w:customStyle="1" w:styleId="Calibri-Normalred">
    <w:name w:val="Calibri - Normal red"/>
    <w:basedOn w:val="Calibri-Normalrednospacing"/>
    <w:autoRedefine/>
    <w:rsid w:val="00F9321E"/>
    <w:pPr>
      <w:spacing w:after="60"/>
    </w:pPr>
    <w:rPr>
      <w:caps/>
    </w:rPr>
  </w:style>
  <w:style w:type="paragraph" w:customStyle="1" w:styleId="Calibri-List3i">
    <w:name w:val="Calibri - List 3 i"/>
    <w:basedOn w:val="Calibri-List3inospacing"/>
    <w:rsid w:val="00F9321E"/>
    <w:pPr>
      <w:spacing w:after="120"/>
    </w:pPr>
  </w:style>
  <w:style w:type="paragraph" w:customStyle="1" w:styleId="Calibri-List3inospacing">
    <w:name w:val="Calibri - List 3 i no spacing"/>
    <w:basedOn w:val="Normal"/>
    <w:autoRedefine/>
    <w:rsid w:val="00F9321E"/>
    <w:pPr>
      <w:numPr>
        <w:numId w:val="9"/>
      </w:numPr>
    </w:pPr>
  </w:style>
  <w:style w:type="character" w:styleId="PageNumber">
    <w:name w:val="page number"/>
    <w:basedOn w:val="DefaultParagraphFont"/>
    <w:rsid w:val="00F9321E"/>
  </w:style>
  <w:style w:type="paragraph" w:customStyle="1" w:styleId="Exercise-NormalBoldnospacing">
    <w:name w:val="Exercise - Normal Bold no spacing"/>
    <w:basedOn w:val="Normal"/>
    <w:autoRedefine/>
    <w:rsid w:val="00F9321E"/>
    <w:rPr>
      <w:rFonts w:ascii="Geneva" w:hAnsi="Geneva"/>
      <w:b/>
      <w:sz w:val="18"/>
    </w:rPr>
  </w:style>
  <w:style w:type="paragraph" w:customStyle="1" w:styleId="Calibri-CaptionText">
    <w:name w:val="Calibri - Caption Text"/>
    <w:basedOn w:val="Normal"/>
    <w:autoRedefine/>
    <w:rsid w:val="00F9321E"/>
    <w:pPr>
      <w:spacing w:after="200"/>
    </w:pPr>
    <w:rPr>
      <w:bCs/>
      <w:sz w:val="20"/>
      <w:szCs w:val="18"/>
    </w:rPr>
  </w:style>
  <w:style w:type="paragraph" w:customStyle="1" w:styleId="Calibri-List3plainnospacing0">
    <w:name w:val="Calibri - List 3 plain no spacing"/>
    <w:basedOn w:val="Calibri-LIst3plain"/>
    <w:autoRedefine/>
    <w:rsid w:val="00F9321E"/>
    <w:pPr>
      <w:spacing w:after="0"/>
    </w:pPr>
    <w:rPr>
      <w:i/>
    </w:rPr>
  </w:style>
  <w:style w:type="paragraph" w:customStyle="1" w:styleId="Calibri-Heading2">
    <w:name w:val="Calibri - Heading 2"/>
    <w:basedOn w:val="Header"/>
    <w:autoRedefine/>
    <w:rsid w:val="00F9321E"/>
    <w:rPr>
      <w:b/>
      <w:sz w:val="26"/>
    </w:rPr>
  </w:style>
  <w:style w:type="paragraph" w:customStyle="1" w:styleId="Calibri-ListBullet1nospacing">
    <w:name w:val="Calibri - List Bullet 1 no spacing"/>
    <w:basedOn w:val="ListParagraph"/>
    <w:autoRedefine/>
    <w:rsid w:val="00F9321E"/>
    <w:pPr>
      <w:numPr>
        <w:numId w:val="10"/>
      </w:numPr>
    </w:pPr>
    <w:rPr>
      <w:sz w:val="22"/>
    </w:rPr>
  </w:style>
  <w:style w:type="paragraph" w:customStyle="1" w:styleId="Calibri-ListBullet1">
    <w:name w:val="Calibri - List Bullet 1"/>
    <w:basedOn w:val="Calibri-ListBullet2nospacing"/>
    <w:autoRedefine/>
    <w:rsid w:val="00F9321E"/>
    <w:pPr>
      <w:numPr>
        <w:numId w:val="0"/>
      </w:numPr>
      <w:spacing w:after="220"/>
    </w:pPr>
    <w:rPr>
      <w:sz w:val="22"/>
    </w:rPr>
  </w:style>
  <w:style w:type="paragraph" w:styleId="FootnoteText">
    <w:name w:val="footnote text"/>
    <w:basedOn w:val="Normal"/>
    <w:link w:val="FootnoteTextChar"/>
    <w:uiPriority w:val="99"/>
    <w:semiHidden/>
    <w:unhideWhenUsed/>
    <w:rsid w:val="000D4049"/>
  </w:style>
  <w:style w:type="character" w:customStyle="1" w:styleId="FootnoteTextChar">
    <w:name w:val="Footnote Text Char"/>
    <w:basedOn w:val="DefaultParagraphFont"/>
    <w:link w:val="FootnoteText"/>
    <w:uiPriority w:val="99"/>
    <w:semiHidden/>
    <w:rsid w:val="000D4049"/>
    <w:rPr>
      <w:rFonts w:ascii="Calibri" w:eastAsiaTheme="minorHAnsi" w:hAnsi="Calibri" w:cstheme="minorBidi"/>
      <w:sz w:val="24"/>
      <w:szCs w:val="24"/>
    </w:rPr>
  </w:style>
  <w:style w:type="character" w:styleId="FootnoteReference">
    <w:name w:val="footnote reference"/>
    <w:basedOn w:val="DefaultParagraphFont"/>
    <w:uiPriority w:val="99"/>
    <w:semiHidden/>
    <w:unhideWhenUsed/>
    <w:rsid w:val="000D4049"/>
    <w:rPr>
      <w:vertAlign w:val="superscript"/>
    </w:rPr>
  </w:style>
  <w:style w:type="paragraph" w:customStyle="1" w:styleId="Style2">
    <w:name w:val="Style2"/>
    <w:basedOn w:val="FootnoteText"/>
    <w:rsid w:val="000D4049"/>
    <w:rPr>
      <w:sz w:val="20"/>
    </w:rPr>
  </w:style>
  <w:style w:type="paragraph" w:customStyle="1" w:styleId="Calibri-Footnotetex">
    <w:name w:val="Calibri - Footnote tex"/>
    <w:basedOn w:val="FootnoteText"/>
    <w:rsid w:val="000D4049"/>
    <w:rPr>
      <w:sz w:val="20"/>
    </w:rPr>
  </w:style>
  <w:style w:type="paragraph" w:customStyle="1" w:styleId="Calibri-Heading1Red">
    <w:name w:val="Calibri - Heading 1 Red"/>
    <w:basedOn w:val="Calibri-Heading1"/>
    <w:autoRedefine/>
    <w:rsid w:val="00F9321E"/>
    <w:pPr>
      <w:spacing w:before="0" w:after="480"/>
    </w:pPr>
    <w:rPr>
      <w:color w:val="FF0000"/>
    </w:rPr>
  </w:style>
  <w:style w:type="character" w:customStyle="1" w:styleId="Heading4Char">
    <w:name w:val="Heading 4 Char"/>
    <w:link w:val="Heading4"/>
    <w:rsid w:val="00C872AD"/>
    <w:rPr>
      <w:rFonts w:ascii="Cambria" w:hAnsi="Cambria"/>
      <w:b/>
      <w:bCs/>
      <w:sz w:val="28"/>
      <w:szCs w:val="28"/>
    </w:rPr>
  </w:style>
  <w:style w:type="character" w:customStyle="1" w:styleId="Heading5Char">
    <w:name w:val="Heading 5 Char"/>
    <w:link w:val="Heading5"/>
    <w:rsid w:val="00C872AD"/>
    <w:rPr>
      <w:rFonts w:ascii="Cambria" w:hAnsi="Cambria"/>
      <w:b/>
      <w:bCs/>
      <w:i/>
      <w:iCs/>
      <w:sz w:val="26"/>
      <w:szCs w:val="26"/>
    </w:rPr>
  </w:style>
  <w:style w:type="paragraph" w:customStyle="1" w:styleId="Exercise-Normal">
    <w:name w:val="Exercise - Normal"/>
    <w:basedOn w:val="Normal"/>
    <w:autoRedefine/>
    <w:qFormat/>
    <w:rsid w:val="00C872AD"/>
    <w:pPr>
      <w:spacing w:after="180"/>
    </w:pPr>
    <w:rPr>
      <w:rFonts w:ascii="Geneva" w:hAnsi="Geneva"/>
      <w:sz w:val="18"/>
    </w:rPr>
  </w:style>
  <w:style w:type="paragraph" w:customStyle="1" w:styleId="Exercise-Heading2">
    <w:name w:val="Exercise - Heading 2"/>
    <w:basedOn w:val="Heading3"/>
    <w:next w:val="Exercise-Normal"/>
    <w:autoRedefine/>
    <w:qFormat/>
    <w:rsid w:val="00C872AD"/>
    <w:rPr>
      <w:rFonts w:ascii="Geneva" w:hAnsi="Geneva"/>
      <w:sz w:val="22"/>
    </w:rPr>
  </w:style>
  <w:style w:type="paragraph" w:customStyle="1" w:styleId="Exercise-Heading1">
    <w:name w:val="Exercise - Heading 1"/>
    <w:basedOn w:val="Heading1"/>
    <w:next w:val="Exercise-Heading2"/>
    <w:autoRedefine/>
    <w:qFormat/>
    <w:rsid w:val="00006BFE"/>
    <w:pPr>
      <w:spacing w:after="240"/>
    </w:pPr>
    <w:rPr>
      <w:sz w:val="36"/>
      <w:szCs w:val="36"/>
    </w:rPr>
  </w:style>
  <w:style w:type="paragraph" w:customStyle="1" w:styleId="Exercise-Normalnospacingwtab">
    <w:name w:val="Exercise - Normal no spacing w/ tab"/>
    <w:basedOn w:val="Exercise-Normalnospacing"/>
    <w:autoRedefine/>
    <w:qFormat/>
    <w:rsid w:val="00C872AD"/>
    <w:pPr>
      <w:tabs>
        <w:tab w:val="left" w:pos="720"/>
      </w:tabs>
      <w:ind w:left="720"/>
    </w:pPr>
  </w:style>
  <w:style w:type="paragraph" w:customStyle="1" w:styleId="Exercise-Normalnospacing">
    <w:name w:val="Exercise - Normal no spacing"/>
    <w:basedOn w:val="Exercise-Normal"/>
    <w:autoRedefine/>
    <w:qFormat/>
    <w:rsid w:val="00C872AD"/>
    <w:pPr>
      <w:spacing w:after="0"/>
    </w:pPr>
  </w:style>
  <w:style w:type="paragraph" w:customStyle="1" w:styleId="Exercise-Normalgray">
    <w:name w:val="Exercise - Normal gray"/>
    <w:basedOn w:val="Exercise-Normal"/>
    <w:qFormat/>
    <w:rsid w:val="00C872AD"/>
    <w:rPr>
      <w:color w:val="595959"/>
    </w:rPr>
  </w:style>
  <w:style w:type="paragraph" w:customStyle="1" w:styleId="Exercise-Heading3">
    <w:name w:val="Exercise - Heading 3"/>
    <w:basedOn w:val="Exercise-Heading2"/>
    <w:qFormat/>
    <w:rsid w:val="00C872AD"/>
    <w:pPr>
      <w:spacing w:before="280"/>
    </w:pPr>
    <w:rPr>
      <w:caps/>
      <w:szCs w:val="22"/>
    </w:rPr>
  </w:style>
  <w:style w:type="paragraph" w:customStyle="1" w:styleId="Exercise-Heading4">
    <w:name w:val="Exercise - Heading 4"/>
    <w:basedOn w:val="Exercise-Normalgray"/>
    <w:next w:val="Exercise-Normalgray"/>
    <w:autoRedefine/>
    <w:qFormat/>
    <w:rsid w:val="00C872AD"/>
    <w:pPr>
      <w:spacing w:after="0"/>
    </w:pPr>
    <w:rPr>
      <w:b/>
      <w:color w:val="404040"/>
      <w:sz w:val="20"/>
    </w:rPr>
  </w:style>
  <w:style w:type="character" w:customStyle="1" w:styleId="Exercise-QuestionNumber">
    <w:name w:val="Exercise - Question Number"/>
    <w:rsid w:val="00C872AD"/>
    <w:rPr>
      <w:rFonts w:ascii="Geneva" w:hAnsi="Geneva"/>
      <w:b/>
      <w:sz w:val="24"/>
    </w:rPr>
  </w:style>
  <w:style w:type="paragraph" w:customStyle="1" w:styleId="Exercise-Normalwtab">
    <w:name w:val="Exercise - Normal w/ tab"/>
    <w:basedOn w:val="Exercise-Normal"/>
    <w:autoRedefine/>
    <w:qFormat/>
    <w:rsid w:val="00C872AD"/>
    <w:pPr>
      <w:tabs>
        <w:tab w:val="left" w:pos="720"/>
      </w:tabs>
      <w:ind w:left="720"/>
    </w:pPr>
  </w:style>
  <w:style w:type="paragraph" w:customStyle="1" w:styleId="Exercise-Answer">
    <w:name w:val="Exercise - Answer"/>
    <w:basedOn w:val="Exercise-Heading4"/>
    <w:autoRedefine/>
    <w:qFormat/>
    <w:rsid w:val="00C872AD"/>
    <w:pPr>
      <w:pBdr>
        <w:top w:val="single" w:sz="4" w:space="1" w:color="auto"/>
        <w:left w:val="single" w:sz="4" w:space="3" w:color="auto"/>
        <w:bottom w:val="single" w:sz="4" w:space="1" w:color="auto"/>
        <w:right w:val="single" w:sz="4" w:space="4" w:color="auto"/>
      </w:pBdr>
      <w:spacing w:before="120" w:after="120"/>
    </w:pPr>
    <w:rPr>
      <w:color w:val="000000"/>
      <w:sz w:val="18"/>
    </w:rPr>
  </w:style>
  <w:style w:type="character" w:customStyle="1" w:styleId="Exercise-Questiona">
    <w:name w:val="Exercise - Question a"/>
    <w:aliases w:val="b,c..."/>
    <w:rsid w:val="00C872AD"/>
    <w:rPr>
      <w:rFonts w:ascii="Geneva" w:hAnsi="Geneva"/>
      <w:b/>
      <w:sz w:val="20"/>
    </w:rPr>
  </w:style>
  <w:style w:type="paragraph" w:customStyle="1" w:styleId="Exercise-NormalItalics">
    <w:name w:val="Exercise - Normal Italics"/>
    <w:basedOn w:val="Exercise-Normal"/>
    <w:autoRedefine/>
    <w:qFormat/>
    <w:rsid w:val="00C872AD"/>
    <w:rPr>
      <w:i/>
    </w:rPr>
  </w:style>
  <w:style w:type="paragraph" w:customStyle="1" w:styleId="Exercise-Footer">
    <w:name w:val="Exercise - Footer"/>
    <w:basedOn w:val="Normal"/>
    <w:autoRedefine/>
    <w:qFormat/>
    <w:rsid w:val="00C872AD"/>
    <w:rPr>
      <w:rFonts w:ascii="Geneva" w:hAnsi="Geneva"/>
      <w:sz w:val="16"/>
    </w:rPr>
  </w:style>
  <w:style w:type="paragraph" w:customStyle="1" w:styleId="Exercise-PageNumber">
    <w:name w:val="Exercise - Page Number"/>
    <w:basedOn w:val="Normal"/>
    <w:autoRedefine/>
    <w:qFormat/>
    <w:rsid w:val="00C872AD"/>
    <w:pPr>
      <w:jc w:val="right"/>
    </w:pPr>
    <w:rPr>
      <w:rFonts w:ascii="Geneva" w:hAnsi="Geneva"/>
      <w:sz w:val="16"/>
    </w:rPr>
  </w:style>
  <w:style w:type="paragraph" w:customStyle="1" w:styleId="Exercise-Header">
    <w:name w:val="Exercise - Header"/>
    <w:basedOn w:val="Normal"/>
    <w:qFormat/>
    <w:rsid w:val="00C872AD"/>
    <w:pPr>
      <w:jc w:val="right"/>
    </w:pPr>
    <w:rPr>
      <w:rFonts w:ascii="Geneva" w:hAnsi="Geneva"/>
      <w:sz w:val="16"/>
    </w:rPr>
  </w:style>
  <w:style w:type="paragraph" w:customStyle="1" w:styleId="Exercise-question">
    <w:name w:val="Exercise - question"/>
    <w:basedOn w:val="Exercise-Normal"/>
    <w:qFormat/>
    <w:rsid w:val="00C872AD"/>
    <w:rPr>
      <w:b/>
      <w:i/>
    </w:rPr>
  </w:style>
  <w:style w:type="paragraph" w:customStyle="1" w:styleId="Exercise-TableHeading2">
    <w:name w:val="Exercise - Table Heading 2"/>
    <w:basedOn w:val="Exercise-Normal"/>
    <w:qFormat/>
    <w:rsid w:val="00C872AD"/>
    <w:pPr>
      <w:spacing w:before="80" w:after="80"/>
      <w:jc w:val="center"/>
    </w:pPr>
    <w:rPr>
      <w:b/>
      <w:sz w:val="22"/>
    </w:rPr>
  </w:style>
  <w:style w:type="paragraph" w:customStyle="1" w:styleId="Exercise-TableHeading1">
    <w:name w:val="Exercise - Table Heading 1"/>
    <w:basedOn w:val="Exercise-Normal"/>
    <w:qFormat/>
    <w:rsid w:val="00C872AD"/>
    <w:pPr>
      <w:spacing w:before="60" w:after="60"/>
      <w:jc w:val="center"/>
    </w:pPr>
    <w:rPr>
      <w:b/>
      <w:smallCaps/>
      <w:sz w:val="28"/>
    </w:rPr>
  </w:style>
  <w:style w:type="paragraph" w:customStyle="1" w:styleId="Exercise-Tablecontent">
    <w:name w:val="Exercise - Table content"/>
    <w:basedOn w:val="Exercise-Normalnospacing"/>
    <w:autoRedefine/>
    <w:qFormat/>
    <w:rsid w:val="00C872AD"/>
    <w:pPr>
      <w:spacing w:before="80" w:after="80"/>
    </w:pPr>
    <w:rPr>
      <w:b/>
      <w:color w:val="FF0000"/>
    </w:rPr>
  </w:style>
  <w:style w:type="paragraph" w:customStyle="1" w:styleId="Exercise-ListBulletLevel2nospacingblack">
    <w:name w:val="Exercise - List Bullet Level 2 no spacing black"/>
    <w:basedOn w:val="Normal"/>
    <w:autoRedefine/>
    <w:qFormat/>
    <w:rsid w:val="00C872AD"/>
    <w:pPr>
      <w:numPr>
        <w:numId w:val="24"/>
      </w:numPr>
      <w:contextualSpacing/>
    </w:pPr>
    <w:rPr>
      <w:rFonts w:ascii="Geneva" w:eastAsia="Times New Roman" w:hAnsi="Geneva" w:cs="Courier"/>
      <w:color w:val="000000"/>
      <w:sz w:val="18"/>
    </w:rPr>
  </w:style>
  <w:style w:type="paragraph" w:customStyle="1" w:styleId="Exercise-ListBulletLevel2black">
    <w:name w:val="Exercise - List Bullet Level 2 black"/>
    <w:basedOn w:val="Normal"/>
    <w:autoRedefine/>
    <w:qFormat/>
    <w:rsid w:val="00C872AD"/>
    <w:pPr>
      <w:numPr>
        <w:numId w:val="23"/>
      </w:numPr>
      <w:spacing w:after="180"/>
    </w:pPr>
    <w:rPr>
      <w:rFonts w:ascii="Geneva" w:eastAsia="Times New Roman" w:hAnsi="Geneva" w:cs="Courier"/>
      <w:sz w:val="18"/>
    </w:rPr>
  </w:style>
  <w:style w:type="paragraph" w:customStyle="1" w:styleId="Exercise-ListBulletLevel2grey">
    <w:name w:val="Exercise - List Bullet Level 2 grey"/>
    <w:basedOn w:val="Exercise-ListBulletLevel2nospacinggray"/>
    <w:autoRedefine/>
    <w:qFormat/>
    <w:rsid w:val="00C872AD"/>
    <w:pPr>
      <w:spacing w:after="180"/>
    </w:pPr>
  </w:style>
  <w:style w:type="paragraph" w:customStyle="1" w:styleId="Exercise-ListBulletLevel2nospacinggray">
    <w:name w:val="Exercise - List Bullet Level 2 no spacing gray"/>
    <w:basedOn w:val="Exercise-ListBulletLevel2nospacingblack"/>
    <w:autoRedefine/>
    <w:qFormat/>
    <w:rsid w:val="00C872AD"/>
    <w:pPr>
      <w:numPr>
        <w:numId w:val="2"/>
      </w:numPr>
    </w:pPr>
    <w:rPr>
      <w:color w:val="404040"/>
    </w:rPr>
  </w:style>
  <w:style w:type="paragraph" w:customStyle="1" w:styleId="Exercise-Heading5">
    <w:name w:val="Exercise - Heading 5"/>
    <w:basedOn w:val="Exercise-Heading2"/>
    <w:autoRedefine/>
    <w:qFormat/>
    <w:rsid w:val="00C872AD"/>
    <w:pPr>
      <w:spacing w:before="220" w:after="260"/>
    </w:pPr>
    <w:rPr>
      <w:smallCaps/>
    </w:rPr>
  </w:style>
  <w:style w:type="paragraph" w:customStyle="1" w:styleId="Exercise-Heading4grey">
    <w:name w:val="Exercise - Heading 4 grey"/>
    <w:basedOn w:val="Exercise-Normalgray"/>
    <w:next w:val="Exercise-Normalgray"/>
    <w:autoRedefine/>
    <w:qFormat/>
    <w:rsid w:val="00C872AD"/>
    <w:pPr>
      <w:spacing w:before="60" w:after="240"/>
    </w:pPr>
    <w:rPr>
      <w:b/>
      <w:color w:val="404040"/>
      <w:sz w:val="20"/>
    </w:rPr>
  </w:style>
  <w:style w:type="paragraph" w:customStyle="1" w:styleId="Exercise-Heading4black">
    <w:name w:val="Exercise - Heading 4 black"/>
    <w:basedOn w:val="Exercise-Heading4grey"/>
    <w:autoRedefine/>
    <w:qFormat/>
    <w:rsid w:val="00C872AD"/>
    <w:rPr>
      <w:iCs/>
      <w:color w:val="000000"/>
    </w:rPr>
  </w:style>
  <w:style w:type="paragraph" w:customStyle="1" w:styleId="Exercise-NormalBold">
    <w:name w:val="Exercise - Normal Bold"/>
    <w:basedOn w:val="Exercise-Normal"/>
    <w:autoRedefine/>
    <w:qFormat/>
    <w:rsid w:val="00C872AD"/>
    <w:rPr>
      <w:b/>
    </w:rPr>
  </w:style>
  <w:style w:type="paragraph" w:customStyle="1" w:styleId="Exercise-NormalBoldItalics">
    <w:name w:val="Exercise - Normal Bold/Italics"/>
    <w:basedOn w:val="Exercise-NormalBold"/>
    <w:autoRedefine/>
    <w:qFormat/>
    <w:rsid w:val="00C872AD"/>
    <w:rPr>
      <w:i/>
    </w:rPr>
  </w:style>
  <w:style w:type="paragraph" w:customStyle="1" w:styleId="Exercise-AnswerKey">
    <w:name w:val="Exercise - Answer Key"/>
    <w:basedOn w:val="Exercise-Answer"/>
    <w:autoRedefine/>
    <w:qFormat/>
    <w:rsid w:val="00C872AD"/>
    <w:rPr>
      <w:b w:val="0"/>
      <w:sz w:val="16"/>
    </w:rPr>
  </w:style>
  <w:style w:type="paragraph" w:customStyle="1" w:styleId="Exercise-NormalItalicsnospacing">
    <w:name w:val="Exercise - Normal Italics no spacing"/>
    <w:basedOn w:val="Exercise-Normalnospacing"/>
    <w:autoRedefine/>
    <w:qFormat/>
    <w:rsid w:val="00C872AD"/>
    <w:rPr>
      <w:i/>
    </w:rPr>
  </w:style>
  <w:style w:type="paragraph" w:customStyle="1" w:styleId="Exercise-GraphSmall">
    <w:name w:val="Exercise - Graph Small"/>
    <w:basedOn w:val="Normal"/>
    <w:autoRedefine/>
    <w:qFormat/>
    <w:rsid w:val="00C872AD"/>
    <w:pPr>
      <w:jc w:val="right"/>
    </w:pPr>
    <w:rPr>
      <w:rFonts w:ascii="Geneva" w:hAnsi="Geneva"/>
      <w:sz w:val="14"/>
    </w:rPr>
  </w:style>
  <w:style w:type="paragraph" w:customStyle="1" w:styleId="Exercise-Listbulletindentednospacing">
    <w:name w:val="Exercise - List bullet indented no spacing"/>
    <w:basedOn w:val="Exercise-ListBulletLevel2grey"/>
    <w:autoRedefine/>
    <w:qFormat/>
    <w:rsid w:val="00C872AD"/>
  </w:style>
  <w:style w:type="paragraph" w:customStyle="1" w:styleId="Exercise-Heading4blacknospacing">
    <w:name w:val="Exercise - Heading 4 black no spacing"/>
    <w:basedOn w:val="Exercise-Heading4black"/>
    <w:autoRedefine/>
    <w:qFormat/>
    <w:rsid w:val="00C872AD"/>
    <w:pPr>
      <w:spacing w:before="180" w:after="0"/>
    </w:pPr>
  </w:style>
  <w:style w:type="paragraph" w:customStyle="1" w:styleId="Exercise-1ListNumber">
    <w:name w:val="Exercise - 1 List Number"/>
    <w:basedOn w:val="Exercise-Normal"/>
    <w:autoRedefine/>
    <w:qFormat/>
    <w:rsid w:val="00C872AD"/>
  </w:style>
  <w:style w:type="paragraph" w:customStyle="1" w:styleId="Exercise-ListLevel3Number">
    <w:name w:val="Exercise - List Level 3 Number"/>
    <w:basedOn w:val="Exercise-Normalwtab"/>
    <w:autoRedefine/>
    <w:qFormat/>
    <w:rsid w:val="00C872AD"/>
    <w:pPr>
      <w:spacing w:after="0"/>
      <w:ind w:left="0"/>
    </w:pPr>
  </w:style>
  <w:style w:type="paragraph" w:customStyle="1" w:styleId="Exercise-ListNumber1">
    <w:name w:val="Exercise - List Number 1"/>
    <w:basedOn w:val="Normal"/>
    <w:autoRedefine/>
    <w:qFormat/>
    <w:rsid w:val="00C872AD"/>
    <w:pPr>
      <w:numPr>
        <w:numId w:val="26"/>
      </w:numPr>
      <w:spacing w:after="180"/>
    </w:pPr>
    <w:rPr>
      <w:rFonts w:ascii="Geneva" w:hAnsi="Geneva"/>
      <w:sz w:val="18"/>
    </w:rPr>
  </w:style>
  <w:style w:type="paragraph" w:customStyle="1" w:styleId="Exercise-ListBulletLevel2gray">
    <w:name w:val="Exercise - List Bullet Level 2 gray"/>
    <w:basedOn w:val="Exercise-ListBulletLevel2nospacingblack"/>
    <w:autoRedefine/>
    <w:qFormat/>
    <w:rsid w:val="00C872AD"/>
    <w:pPr>
      <w:numPr>
        <w:numId w:val="0"/>
      </w:numPr>
      <w:spacing w:after="180"/>
    </w:pPr>
    <w:rPr>
      <w:color w:val="404040"/>
    </w:rPr>
  </w:style>
  <w:style w:type="paragraph" w:customStyle="1" w:styleId="Exercise-NormalBoldred">
    <w:name w:val="Exercise - Normal Bold red"/>
    <w:basedOn w:val="Exercise-NormalBold"/>
    <w:autoRedefine/>
    <w:qFormat/>
    <w:rsid w:val="00C872AD"/>
    <w:rPr>
      <w:color w:val="FF0000"/>
    </w:rPr>
  </w:style>
  <w:style w:type="paragraph" w:customStyle="1" w:styleId="Exercise-NormalBoldrednospacing">
    <w:name w:val="Exercise - Normal Bold red no spacing"/>
    <w:basedOn w:val="Exercise-NormalBoldred"/>
    <w:autoRedefine/>
    <w:qFormat/>
    <w:rsid w:val="00C872AD"/>
    <w:pPr>
      <w:spacing w:after="0"/>
    </w:pPr>
  </w:style>
  <w:style w:type="paragraph" w:customStyle="1" w:styleId="Exercise-Heading1forsubtitle">
    <w:name w:val="Exercise - Heading 1 for subtitle"/>
    <w:basedOn w:val="Exercise-Heading1"/>
    <w:autoRedefine/>
    <w:qFormat/>
    <w:rsid w:val="00C872AD"/>
    <w:pPr>
      <w:spacing w:after="40"/>
    </w:pPr>
  </w:style>
  <w:style w:type="paragraph" w:customStyle="1" w:styleId="Exercise-LIstLevel3">
    <w:name w:val="Exercise - LIst Level 3"/>
    <w:basedOn w:val="Normal"/>
    <w:autoRedefine/>
    <w:qFormat/>
    <w:rsid w:val="00C872AD"/>
    <w:pPr>
      <w:tabs>
        <w:tab w:val="left" w:pos="720"/>
      </w:tabs>
      <w:spacing w:after="180"/>
      <w:ind w:left="1080"/>
    </w:pPr>
    <w:rPr>
      <w:rFonts w:ascii="Geneva" w:hAnsi="Geneva"/>
      <w:sz w:val="18"/>
    </w:rPr>
  </w:style>
  <w:style w:type="paragraph" w:customStyle="1" w:styleId="Exercise-Normalnospacingbold">
    <w:name w:val="Exercise - Normal no spacing bold"/>
    <w:basedOn w:val="Exercise-NormalBold"/>
    <w:autoRedefine/>
    <w:qFormat/>
    <w:rsid w:val="00C872AD"/>
    <w:pPr>
      <w:spacing w:after="0"/>
    </w:pPr>
  </w:style>
  <w:style w:type="paragraph" w:customStyle="1" w:styleId="Exercise-ListLevel3Hyphen">
    <w:name w:val="Exercise - List Level 3 Hyphen"/>
    <w:basedOn w:val="Exercise-LIstLevel3"/>
    <w:autoRedefine/>
    <w:qFormat/>
    <w:rsid w:val="00C872AD"/>
    <w:pPr>
      <w:numPr>
        <w:numId w:val="27"/>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0"/>
    <w:lsdException w:name="List Continue" w:uiPriority="0"/>
    <w:lsdException w:name="Subtitle" w:semiHidden="0" w:uiPriority="11" w:unhideWhenUsed="0" w:qFormat="1"/>
    <w:lsdException w:name="Note Heading"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Calibri"/>
    <w:qFormat/>
    <w:rsid w:val="00C872AD"/>
    <w:rPr>
      <w:rFonts w:ascii="Times" w:eastAsia="Times" w:hAnsi="Times"/>
      <w:sz w:val="24"/>
      <w:szCs w:val="24"/>
    </w:rPr>
  </w:style>
  <w:style w:type="paragraph" w:styleId="Heading1">
    <w:name w:val="heading 1"/>
    <w:basedOn w:val="Normal"/>
    <w:next w:val="Normal"/>
    <w:link w:val="Heading1Char"/>
    <w:rsid w:val="00C872AD"/>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rsid w:val="00C872AD"/>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rsid w:val="00C872AD"/>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rsid w:val="00C872AD"/>
    <w:pPr>
      <w:keepNext/>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rsid w:val="00C872AD"/>
    <w:pPr>
      <w:spacing w:before="240" w:after="60"/>
      <w:outlineLvl w:val="4"/>
    </w:pPr>
    <w:rPr>
      <w:rFonts w:ascii="Cambria" w:eastAsia="Times New Roman" w:hAnsi="Cambria"/>
      <w:b/>
      <w:bCs/>
      <w:i/>
      <w:iCs/>
      <w:sz w:val="26"/>
      <w:szCs w:val="26"/>
    </w:rPr>
  </w:style>
  <w:style w:type="paragraph" w:styleId="Heading6">
    <w:name w:val="heading 6"/>
    <w:basedOn w:val="Normal"/>
    <w:next w:val="Normal"/>
    <w:link w:val="Heading6Char"/>
    <w:rsid w:val="00C872AD"/>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6B06"/>
    <w:pPr>
      <w:widowControl w:val="0"/>
      <w:autoSpaceDE w:val="0"/>
      <w:autoSpaceDN w:val="0"/>
      <w:adjustRightInd w:val="0"/>
    </w:pPr>
    <w:rPr>
      <w:rFonts w:ascii="Georgia" w:hAnsi="Georgia" w:cs="Georgia"/>
      <w:color w:val="000000"/>
      <w:sz w:val="24"/>
      <w:szCs w:val="24"/>
    </w:rPr>
  </w:style>
  <w:style w:type="paragraph" w:customStyle="1" w:styleId="CM8">
    <w:name w:val="CM8"/>
    <w:basedOn w:val="Default"/>
    <w:next w:val="Default"/>
    <w:uiPriority w:val="99"/>
    <w:rsid w:val="003F6B06"/>
    <w:rPr>
      <w:rFonts w:cs="Times New Roman"/>
      <w:color w:val="auto"/>
    </w:rPr>
  </w:style>
  <w:style w:type="paragraph" w:customStyle="1" w:styleId="CM9">
    <w:name w:val="CM9"/>
    <w:basedOn w:val="Default"/>
    <w:next w:val="Default"/>
    <w:uiPriority w:val="99"/>
    <w:rsid w:val="003F6B06"/>
    <w:rPr>
      <w:rFonts w:cs="Times New Roman"/>
      <w:color w:val="auto"/>
    </w:rPr>
  </w:style>
  <w:style w:type="paragraph" w:customStyle="1" w:styleId="CM1">
    <w:name w:val="CM1"/>
    <w:basedOn w:val="Default"/>
    <w:next w:val="Default"/>
    <w:uiPriority w:val="99"/>
    <w:rsid w:val="003F6B06"/>
    <w:pPr>
      <w:spacing w:line="228" w:lineRule="atLeast"/>
    </w:pPr>
    <w:rPr>
      <w:rFonts w:cs="Times New Roman"/>
      <w:color w:val="auto"/>
    </w:rPr>
  </w:style>
  <w:style w:type="paragraph" w:customStyle="1" w:styleId="CM5">
    <w:name w:val="CM5"/>
    <w:basedOn w:val="Default"/>
    <w:next w:val="Default"/>
    <w:uiPriority w:val="99"/>
    <w:rsid w:val="003F6B06"/>
    <w:pPr>
      <w:spacing w:line="228" w:lineRule="atLeast"/>
    </w:pPr>
    <w:rPr>
      <w:rFonts w:cs="Times New Roman"/>
      <w:color w:val="auto"/>
    </w:rPr>
  </w:style>
  <w:style w:type="paragraph" w:customStyle="1" w:styleId="CM11">
    <w:name w:val="CM11"/>
    <w:basedOn w:val="Default"/>
    <w:next w:val="Default"/>
    <w:uiPriority w:val="99"/>
    <w:rsid w:val="003F6B06"/>
    <w:rPr>
      <w:rFonts w:cs="Times New Roman"/>
      <w:color w:val="auto"/>
    </w:rPr>
  </w:style>
  <w:style w:type="character" w:customStyle="1" w:styleId="Heading1Char">
    <w:name w:val="Heading 1 Char"/>
    <w:link w:val="Heading1"/>
    <w:rsid w:val="00C872AD"/>
    <w:rPr>
      <w:rFonts w:ascii="Calibri" w:hAnsi="Calibri"/>
      <w:b/>
      <w:bCs/>
      <w:kern w:val="32"/>
      <w:sz w:val="32"/>
      <w:szCs w:val="32"/>
    </w:rPr>
  </w:style>
  <w:style w:type="character" w:customStyle="1" w:styleId="Heading2Char">
    <w:name w:val="Heading 2 Char"/>
    <w:link w:val="Heading2"/>
    <w:rsid w:val="00C872AD"/>
    <w:rPr>
      <w:rFonts w:ascii="Calibri" w:hAnsi="Calibri"/>
      <w:b/>
      <w:bCs/>
      <w:i/>
      <w:iCs/>
      <w:sz w:val="28"/>
      <w:szCs w:val="28"/>
    </w:rPr>
  </w:style>
  <w:style w:type="character" w:customStyle="1" w:styleId="Heading3Char">
    <w:name w:val="Heading 3 Char"/>
    <w:link w:val="Heading3"/>
    <w:rsid w:val="00C872AD"/>
    <w:rPr>
      <w:rFonts w:ascii="Calibri" w:hAnsi="Calibri"/>
      <w:b/>
      <w:bCs/>
      <w:sz w:val="26"/>
      <w:szCs w:val="26"/>
    </w:rPr>
  </w:style>
  <w:style w:type="character" w:customStyle="1" w:styleId="Heading6Char">
    <w:name w:val="Heading 6 Char"/>
    <w:link w:val="Heading6"/>
    <w:rsid w:val="00C872AD"/>
    <w:rPr>
      <w:rFonts w:ascii="Cambria" w:hAnsi="Cambria"/>
      <w:b/>
      <w:bCs/>
      <w:sz w:val="22"/>
      <w:szCs w:val="22"/>
    </w:rPr>
  </w:style>
  <w:style w:type="paragraph" w:styleId="ListParagraph">
    <w:name w:val="List Paragraph"/>
    <w:basedOn w:val="Normal"/>
    <w:rsid w:val="00F9321E"/>
    <w:pPr>
      <w:ind w:left="720"/>
      <w:contextualSpacing/>
    </w:pPr>
  </w:style>
  <w:style w:type="paragraph" w:styleId="List">
    <w:name w:val="List"/>
    <w:basedOn w:val="Normal"/>
    <w:rsid w:val="00FF4F78"/>
    <w:pPr>
      <w:ind w:left="360" w:hanging="360"/>
      <w:contextualSpacing/>
    </w:pPr>
  </w:style>
  <w:style w:type="paragraph" w:styleId="List2">
    <w:name w:val="List 2"/>
    <w:basedOn w:val="Normal"/>
    <w:rsid w:val="00FF4F78"/>
    <w:pPr>
      <w:ind w:left="720" w:hanging="360"/>
      <w:contextualSpacing/>
    </w:pPr>
  </w:style>
  <w:style w:type="paragraph" w:styleId="ListContinue">
    <w:name w:val="List Continue"/>
    <w:basedOn w:val="Normal"/>
    <w:rsid w:val="00FF4F78"/>
    <w:pPr>
      <w:spacing w:after="120"/>
      <w:ind w:left="360"/>
      <w:contextualSpacing/>
    </w:pPr>
  </w:style>
  <w:style w:type="paragraph" w:styleId="BalloonText">
    <w:name w:val="Balloon Text"/>
    <w:basedOn w:val="Normal"/>
    <w:link w:val="BalloonTextChar"/>
    <w:uiPriority w:val="99"/>
    <w:unhideWhenUsed/>
    <w:rsid w:val="00F9321E"/>
    <w:rPr>
      <w:rFonts w:ascii="Lucida Grande" w:hAnsi="Lucida Grande"/>
      <w:sz w:val="18"/>
      <w:szCs w:val="18"/>
    </w:rPr>
  </w:style>
  <w:style w:type="character" w:customStyle="1" w:styleId="BalloonTextChar">
    <w:name w:val="Balloon Text Char"/>
    <w:basedOn w:val="DefaultParagraphFont"/>
    <w:link w:val="BalloonText"/>
    <w:uiPriority w:val="99"/>
    <w:rsid w:val="00F9321E"/>
    <w:rPr>
      <w:rFonts w:ascii="Lucida Grande" w:eastAsiaTheme="minorHAnsi" w:hAnsi="Lucida Grande" w:cstheme="minorBidi"/>
      <w:sz w:val="18"/>
      <w:szCs w:val="18"/>
    </w:rPr>
  </w:style>
  <w:style w:type="paragraph" w:styleId="ListNumber">
    <w:name w:val="List Number"/>
    <w:basedOn w:val="Normal"/>
    <w:rsid w:val="00F9321E"/>
    <w:pPr>
      <w:numPr>
        <w:numId w:val="6"/>
      </w:numPr>
      <w:contextualSpacing/>
    </w:pPr>
  </w:style>
  <w:style w:type="paragraph" w:styleId="ListBullet">
    <w:name w:val="List Bullet"/>
    <w:basedOn w:val="Normal"/>
    <w:rsid w:val="00FF4F78"/>
    <w:pPr>
      <w:numPr>
        <w:numId w:val="1"/>
      </w:numPr>
      <w:contextualSpacing/>
    </w:pPr>
  </w:style>
  <w:style w:type="paragraph" w:styleId="BodyText2">
    <w:name w:val="Body Text 2"/>
    <w:basedOn w:val="Normal"/>
    <w:link w:val="BodyText2Char"/>
    <w:rsid w:val="00FF4F78"/>
    <w:pPr>
      <w:spacing w:after="120" w:line="480" w:lineRule="auto"/>
    </w:pPr>
  </w:style>
  <w:style w:type="character" w:customStyle="1" w:styleId="BodyText2Char">
    <w:name w:val="Body Text 2 Char"/>
    <w:basedOn w:val="DefaultParagraphFont"/>
    <w:link w:val="BodyText2"/>
    <w:rsid w:val="00FF4F78"/>
    <w:rPr>
      <w:rFonts w:ascii="Calibri" w:eastAsia="Cambria" w:hAnsi="Calibri"/>
      <w:sz w:val="22"/>
      <w:szCs w:val="24"/>
    </w:rPr>
  </w:style>
  <w:style w:type="paragraph" w:customStyle="1" w:styleId="Style1">
    <w:name w:val="Style1"/>
    <w:basedOn w:val="ListNumber"/>
    <w:qFormat/>
    <w:rsid w:val="00FF4F78"/>
  </w:style>
  <w:style w:type="paragraph" w:customStyle="1" w:styleId="ListNumberwspacing">
    <w:name w:val="List Number w/ spacing"/>
    <w:basedOn w:val="ListNumber"/>
    <w:qFormat/>
    <w:rsid w:val="00FF4F78"/>
    <w:pPr>
      <w:spacing w:after="80"/>
    </w:pPr>
  </w:style>
  <w:style w:type="paragraph" w:styleId="ListBullet2">
    <w:name w:val="List Bullet 2"/>
    <w:basedOn w:val="Normal"/>
    <w:autoRedefine/>
    <w:uiPriority w:val="99"/>
    <w:unhideWhenUsed/>
    <w:rsid w:val="00F9321E"/>
    <w:pPr>
      <w:contextualSpacing/>
    </w:pPr>
  </w:style>
  <w:style w:type="paragraph" w:styleId="NormalIndent">
    <w:name w:val="Normal Indent"/>
    <w:basedOn w:val="Normal"/>
    <w:rsid w:val="00FF4F78"/>
    <w:pPr>
      <w:ind w:left="720"/>
    </w:pPr>
  </w:style>
  <w:style w:type="paragraph" w:styleId="NoteHeading">
    <w:name w:val="Note Heading"/>
    <w:basedOn w:val="Normal"/>
    <w:next w:val="Normal"/>
    <w:link w:val="NoteHeadingChar"/>
    <w:rsid w:val="00FF4F78"/>
  </w:style>
  <w:style w:type="character" w:customStyle="1" w:styleId="NoteHeadingChar">
    <w:name w:val="Note Heading Char"/>
    <w:basedOn w:val="DefaultParagraphFont"/>
    <w:link w:val="NoteHeading"/>
    <w:rsid w:val="00FF4F78"/>
    <w:rPr>
      <w:rFonts w:ascii="Calibri" w:eastAsia="Cambria" w:hAnsi="Calibri"/>
      <w:sz w:val="22"/>
      <w:szCs w:val="24"/>
    </w:rPr>
  </w:style>
  <w:style w:type="paragraph" w:customStyle="1" w:styleId="ListNumber15space">
    <w:name w:val="List Number 1.5 space"/>
    <w:basedOn w:val="ListNumber"/>
    <w:qFormat/>
    <w:rsid w:val="00FF4F78"/>
  </w:style>
  <w:style w:type="paragraph" w:styleId="ListBullet3">
    <w:name w:val="List Bullet 3"/>
    <w:basedOn w:val="Normal"/>
    <w:rsid w:val="00FF4F78"/>
    <w:pPr>
      <w:numPr>
        <w:numId w:val="3"/>
      </w:numPr>
      <w:contextualSpacing/>
    </w:pPr>
  </w:style>
  <w:style w:type="paragraph" w:styleId="ListBullet4">
    <w:name w:val="List Bullet 4"/>
    <w:basedOn w:val="Normal"/>
    <w:rsid w:val="00FF4F78"/>
    <w:pPr>
      <w:numPr>
        <w:numId w:val="4"/>
      </w:numPr>
      <w:contextualSpacing/>
    </w:pPr>
  </w:style>
  <w:style w:type="paragraph" w:styleId="ListBullet5">
    <w:name w:val="List Bullet 5"/>
    <w:basedOn w:val="Normal"/>
    <w:rsid w:val="00FF4F78"/>
    <w:pPr>
      <w:numPr>
        <w:numId w:val="5"/>
      </w:numPr>
      <w:contextualSpacing/>
    </w:pPr>
  </w:style>
  <w:style w:type="paragraph" w:customStyle="1" w:styleId="List2wspacing">
    <w:name w:val="List 2 w/ spacing"/>
    <w:basedOn w:val="List2"/>
    <w:qFormat/>
    <w:rsid w:val="00FF4F78"/>
    <w:pPr>
      <w:spacing w:after="110"/>
    </w:pPr>
  </w:style>
  <w:style w:type="paragraph" w:styleId="TOC2">
    <w:name w:val="toc 2"/>
    <w:basedOn w:val="Normal"/>
    <w:next w:val="Normal"/>
    <w:autoRedefine/>
    <w:rsid w:val="00FF4F78"/>
    <w:pPr>
      <w:spacing w:before="240"/>
    </w:pPr>
    <w:rPr>
      <w:rFonts w:ascii="Cambria" w:hAnsi="Cambria"/>
      <w:b/>
      <w:sz w:val="20"/>
      <w:szCs w:val="20"/>
    </w:rPr>
  </w:style>
  <w:style w:type="paragraph" w:styleId="TOC1">
    <w:name w:val="toc 1"/>
    <w:basedOn w:val="Normal"/>
    <w:next w:val="Normal"/>
    <w:autoRedefine/>
    <w:uiPriority w:val="39"/>
    <w:rsid w:val="00FF4F78"/>
    <w:pPr>
      <w:spacing w:before="360"/>
    </w:pPr>
    <w:rPr>
      <w:b/>
      <w:caps/>
    </w:rPr>
  </w:style>
  <w:style w:type="paragraph" w:styleId="TOC3">
    <w:name w:val="toc 3"/>
    <w:basedOn w:val="Normal"/>
    <w:next w:val="Normal"/>
    <w:autoRedefine/>
    <w:rsid w:val="00FF4F78"/>
    <w:pPr>
      <w:ind w:left="220"/>
    </w:pPr>
    <w:rPr>
      <w:rFonts w:ascii="Cambria" w:hAnsi="Cambria"/>
      <w:sz w:val="20"/>
      <w:szCs w:val="20"/>
    </w:rPr>
  </w:style>
  <w:style w:type="paragraph" w:styleId="TOC4">
    <w:name w:val="toc 4"/>
    <w:basedOn w:val="Normal"/>
    <w:next w:val="Normal"/>
    <w:autoRedefine/>
    <w:rsid w:val="00FF4F78"/>
    <w:pPr>
      <w:ind w:left="440"/>
    </w:pPr>
    <w:rPr>
      <w:rFonts w:ascii="Cambria" w:hAnsi="Cambria"/>
      <w:sz w:val="20"/>
      <w:szCs w:val="20"/>
    </w:rPr>
  </w:style>
  <w:style w:type="paragraph" w:styleId="TOC5">
    <w:name w:val="toc 5"/>
    <w:basedOn w:val="Normal"/>
    <w:next w:val="Normal"/>
    <w:autoRedefine/>
    <w:rsid w:val="00FF4F78"/>
    <w:pPr>
      <w:ind w:left="660"/>
    </w:pPr>
    <w:rPr>
      <w:rFonts w:ascii="Cambria" w:hAnsi="Cambria"/>
      <w:sz w:val="20"/>
      <w:szCs w:val="20"/>
    </w:rPr>
  </w:style>
  <w:style w:type="paragraph" w:styleId="TOC6">
    <w:name w:val="toc 6"/>
    <w:basedOn w:val="Normal"/>
    <w:next w:val="Normal"/>
    <w:autoRedefine/>
    <w:rsid w:val="00FF4F78"/>
    <w:pPr>
      <w:ind w:left="880"/>
    </w:pPr>
    <w:rPr>
      <w:rFonts w:ascii="Cambria" w:hAnsi="Cambria"/>
      <w:sz w:val="20"/>
      <w:szCs w:val="20"/>
    </w:rPr>
  </w:style>
  <w:style w:type="paragraph" w:styleId="TOC7">
    <w:name w:val="toc 7"/>
    <w:basedOn w:val="Normal"/>
    <w:next w:val="Normal"/>
    <w:autoRedefine/>
    <w:rsid w:val="00FF4F78"/>
    <w:pPr>
      <w:ind w:left="1100"/>
    </w:pPr>
    <w:rPr>
      <w:rFonts w:ascii="Cambria" w:hAnsi="Cambria"/>
      <w:sz w:val="20"/>
      <w:szCs w:val="20"/>
    </w:rPr>
  </w:style>
  <w:style w:type="paragraph" w:styleId="TOC8">
    <w:name w:val="toc 8"/>
    <w:basedOn w:val="Normal"/>
    <w:next w:val="Normal"/>
    <w:autoRedefine/>
    <w:rsid w:val="00FF4F78"/>
    <w:pPr>
      <w:ind w:left="1320"/>
    </w:pPr>
    <w:rPr>
      <w:rFonts w:ascii="Cambria" w:hAnsi="Cambria"/>
      <w:sz w:val="20"/>
      <w:szCs w:val="20"/>
    </w:rPr>
  </w:style>
  <w:style w:type="paragraph" w:styleId="TOC9">
    <w:name w:val="toc 9"/>
    <w:basedOn w:val="Normal"/>
    <w:next w:val="Normal"/>
    <w:autoRedefine/>
    <w:rsid w:val="00FF4F78"/>
    <w:pPr>
      <w:ind w:left="1540"/>
    </w:pPr>
    <w:rPr>
      <w:rFonts w:ascii="Cambria" w:hAnsi="Cambria"/>
      <w:sz w:val="20"/>
      <w:szCs w:val="20"/>
    </w:rPr>
  </w:style>
  <w:style w:type="paragraph" w:customStyle="1" w:styleId="Heading1SmallCaps">
    <w:name w:val="Heading 1 Small Caps"/>
    <w:basedOn w:val="Heading1"/>
    <w:qFormat/>
    <w:rsid w:val="00FF4F78"/>
    <w:rPr>
      <w:smallCaps/>
    </w:rPr>
  </w:style>
  <w:style w:type="paragraph" w:styleId="Header">
    <w:name w:val="header"/>
    <w:aliases w:val="Header Right indent,Calibri - Header"/>
    <w:basedOn w:val="Normal"/>
    <w:link w:val="HeaderChar"/>
    <w:autoRedefine/>
    <w:rsid w:val="00F9321E"/>
    <w:pPr>
      <w:tabs>
        <w:tab w:val="center" w:pos="4320"/>
        <w:tab w:val="right" w:pos="8640"/>
      </w:tabs>
    </w:pPr>
    <w:rPr>
      <w:sz w:val="20"/>
    </w:rPr>
  </w:style>
  <w:style w:type="character" w:customStyle="1" w:styleId="HeaderChar">
    <w:name w:val="Header Char"/>
    <w:aliases w:val="Header Right indent Char,Calibri - Header Char"/>
    <w:basedOn w:val="DefaultParagraphFont"/>
    <w:link w:val="Header"/>
    <w:rsid w:val="00F9321E"/>
    <w:rPr>
      <w:rFonts w:ascii="Calibri" w:eastAsiaTheme="minorHAnsi" w:hAnsi="Calibri" w:cstheme="minorBidi"/>
      <w:szCs w:val="24"/>
    </w:rPr>
  </w:style>
  <w:style w:type="paragraph" w:styleId="Footer">
    <w:name w:val="footer"/>
    <w:basedOn w:val="Normal"/>
    <w:link w:val="FooterChar"/>
    <w:rsid w:val="00F9321E"/>
    <w:pPr>
      <w:tabs>
        <w:tab w:val="center" w:pos="4320"/>
        <w:tab w:val="right" w:pos="8640"/>
      </w:tabs>
    </w:pPr>
    <w:rPr>
      <w:sz w:val="20"/>
    </w:rPr>
  </w:style>
  <w:style w:type="character" w:customStyle="1" w:styleId="FooterChar">
    <w:name w:val="Footer Char"/>
    <w:basedOn w:val="DefaultParagraphFont"/>
    <w:link w:val="Footer"/>
    <w:rsid w:val="00F9321E"/>
    <w:rPr>
      <w:rFonts w:ascii="Calibri" w:eastAsiaTheme="minorHAnsi" w:hAnsi="Calibri" w:cstheme="minorBidi"/>
      <w:szCs w:val="24"/>
    </w:rPr>
  </w:style>
  <w:style w:type="paragraph" w:customStyle="1" w:styleId="HeaderBold">
    <w:name w:val="Header Bold"/>
    <w:basedOn w:val="Header"/>
    <w:qFormat/>
    <w:rsid w:val="00FF4F78"/>
    <w:rPr>
      <w:b/>
    </w:rPr>
  </w:style>
  <w:style w:type="character" w:styleId="Hyperlink">
    <w:name w:val="Hyperlink"/>
    <w:basedOn w:val="DefaultParagraphFont"/>
    <w:rsid w:val="00FF4F78"/>
    <w:rPr>
      <w:color w:val="0000FF"/>
      <w:u w:val="single"/>
    </w:rPr>
  </w:style>
  <w:style w:type="character" w:styleId="FollowedHyperlink">
    <w:name w:val="FollowedHyperlink"/>
    <w:basedOn w:val="DefaultParagraphFont"/>
    <w:rsid w:val="00FF4F78"/>
    <w:rPr>
      <w:color w:val="800080"/>
      <w:u w:val="single"/>
    </w:rPr>
  </w:style>
  <w:style w:type="paragraph" w:customStyle="1" w:styleId="Calibri-Normal">
    <w:name w:val="Calibri - Normal"/>
    <w:basedOn w:val="Normal"/>
    <w:autoRedefine/>
    <w:qFormat/>
    <w:rsid w:val="00F9321E"/>
    <w:pPr>
      <w:spacing w:after="240"/>
    </w:pPr>
    <w:rPr>
      <w:sz w:val="22"/>
    </w:rPr>
  </w:style>
  <w:style w:type="paragraph" w:customStyle="1" w:styleId="Calibri-Normalnospace">
    <w:name w:val="Calibri - Normal no space"/>
    <w:basedOn w:val="Calibri-Normal"/>
    <w:qFormat/>
    <w:rsid w:val="00F9321E"/>
    <w:pPr>
      <w:spacing w:after="0"/>
    </w:pPr>
  </w:style>
  <w:style w:type="paragraph" w:customStyle="1" w:styleId="Calibri-ListNumbernospacing">
    <w:name w:val="Calibri - List Number no spacing"/>
    <w:basedOn w:val="ListNumber"/>
    <w:qFormat/>
    <w:rsid w:val="00F9321E"/>
    <w:rPr>
      <w:sz w:val="28"/>
    </w:rPr>
  </w:style>
  <w:style w:type="paragraph" w:customStyle="1" w:styleId="Calibri-Heading1">
    <w:name w:val="Calibri - Heading 1"/>
    <w:basedOn w:val="Heading1"/>
    <w:qFormat/>
    <w:rsid w:val="00F9321E"/>
    <w:rPr>
      <w:sz w:val="36"/>
    </w:rPr>
  </w:style>
  <w:style w:type="paragraph" w:customStyle="1" w:styleId="Calibri-Heading2red">
    <w:name w:val="Calibri - Heading 2 red"/>
    <w:basedOn w:val="Heading2"/>
    <w:qFormat/>
    <w:rsid w:val="00F9321E"/>
    <w:pPr>
      <w:spacing w:before="0" w:after="240"/>
    </w:pPr>
  </w:style>
  <w:style w:type="paragraph" w:styleId="List3">
    <w:name w:val="List 3"/>
    <w:basedOn w:val="Normal"/>
    <w:rsid w:val="00F9321E"/>
    <w:pPr>
      <w:ind w:left="1080" w:hanging="360"/>
      <w:contextualSpacing/>
    </w:pPr>
  </w:style>
  <w:style w:type="paragraph" w:customStyle="1" w:styleId="Calibri-ListBullet2nospacing">
    <w:name w:val="Calibri - List Bullet 2 no spacing"/>
    <w:basedOn w:val="ListBullet2"/>
    <w:autoRedefine/>
    <w:rsid w:val="00F9321E"/>
    <w:pPr>
      <w:numPr>
        <w:numId w:val="2"/>
      </w:numPr>
    </w:pPr>
  </w:style>
  <w:style w:type="paragraph" w:customStyle="1" w:styleId="Calibri-ListBullet2">
    <w:name w:val="Calibri - List Bullet 2"/>
    <w:basedOn w:val="Calibri-ListBullet2nospacing"/>
    <w:autoRedefine/>
    <w:rsid w:val="00F9321E"/>
    <w:pPr>
      <w:numPr>
        <w:numId w:val="0"/>
      </w:numPr>
    </w:pPr>
  </w:style>
  <w:style w:type="paragraph" w:customStyle="1" w:styleId="Calibri-List3nospacing">
    <w:name w:val="Calibri - List 3 no spacing"/>
    <w:basedOn w:val="List3"/>
    <w:autoRedefine/>
    <w:rsid w:val="00F9321E"/>
    <w:pPr>
      <w:numPr>
        <w:numId w:val="21"/>
      </w:numPr>
      <w:contextualSpacing w:val="0"/>
    </w:pPr>
  </w:style>
  <w:style w:type="paragraph" w:customStyle="1" w:styleId="Calibri-ListNumber">
    <w:name w:val="Calibri - List Number"/>
    <w:basedOn w:val="Calibri-ListNumbernospacing"/>
    <w:rsid w:val="00F9321E"/>
    <w:pPr>
      <w:spacing w:after="120"/>
    </w:pPr>
  </w:style>
  <w:style w:type="paragraph" w:customStyle="1" w:styleId="Calibri-List3">
    <w:name w:val="Calibri - List 3"/>
    <w:basedOn w:val="Calibri-List3nospacing"/>
    <w:rsid w:val="00F9321E"/>
    <w:pPr>
      <w:spacing w:after="120"/>
    </w:pPr>
  </w:style>
  <w:style w:type="paragraph" w:customStyle="1" w:styleId="Calibri-LIst3plain">
    <w:name w:val="Calibri - LIst 3 plain"/>
    <w:basedOn w:val="Calibri-List3"/>
    <w:autoRedefine/>
    <w:rsid w:val="00F9321E"/>
    <w:pPr>
      <w:numPr>
        <w:numId w:val="0"/>
      </w:numPr>
      <w:ind w:left="576"/>
    </w:pPr>
  </w:style>
  <w:style w:type="paragraph" w:customStyle="1" w:styleId="Calibir-List3plainnospacing">
    <w:name w:val="Calibir - List 3 plain no spacing"/>
    <w:basedOn w:val="Calibri-LIst3plain"/>
    <w:autoRedefine/>
    <w:rsid w:val="00F9321E"/>
    <w:pPr>
      <w:spacing w:after="0"/>
    </w:pPr>
    <w:rPr>
      <w:i/>
    </w:rPr>
  </w:style>
  <w:style w:type="paragraph" w:customStyle="1" w:styleId="Calibri-LIst3plainnospacing">
    <w:name w:val="Calibri - LIst 3 plain no spacing"/>
    <w:basedOn w:val="Calibri-LIst3plain"/>
    <w:autoRedefine/>
    <w:rsid w:val="00F9321E"/>
    <w:pPr>
      <w:spacing w:after="0"/>
    </w:pPr>
    <w:rPr>
      <w:sz w:val="22"/>
    </w:rPr>
  </w:style>
  <w:style w:type="paragraph" w:customStyle="1" w:styleId="Calibri-Normalrednospacing">
    <w:name w:val="Calibri - Normal red no spacing"/>
    <w:basedOn w:val="Calibri-Normalnospace"/>
    <w:rsid w:val="00F9321E"/>
    <w:rPr>
      <w:b/>
      <w:color w:val="FF0000"/>
      <w:sz w:val="26"/>
    </w:rPr>
  </w:style>
  <w:style w:type="paragraph" w:customStyle="1" w:styleId="Calibri-Normalred">
    <w:name w:val="Calibri - Normal red"/>
    <w:basedOn w:val="Calibri-Normalrednospacing"/>
    <w:autoRedefine/>
    <w:rsid w:val="00F9321E"/>
    <w:pPr>
      <w:spacing w:after="60"/>
    </w:pPr>
    <w:rPr>
      <w:caps/>
    </w:rPr>
  </w:style>
  <w:style w:type="paragraph" w:customStyle="1" w:styleId="Calibri-List3i">
    <w:name w:val="Calibri - List 3 i"/>
    <w:basedOn w:val="Calibri-List3inospacing"/>
    <w:rsid w:val="00F9321E"/>
    <w:pPr>
      <w:spacing w:after="120"/>
    </w:pPr>
  </w:style>
  <w:style w:type="paragraph" w:customStyle="1" w:styleId="Calibri-List3inospacing">
    <w:name w:val="Calibri - List 3 i no spacing"/>
    <w:basedOn w:val="Normal"/>
    <w:autoRedefine/>
    <w:rsid w:val="00F9321E"/>
    <w:pPr>
      <w:numPr>
        <w:numId w:val="9"/>
      </w:numPr>
    </w:pPr>
  </w:style>
  <w:style w:type="character" w:styleId="PageNumber">
    <w:name w:val="page number"/>
    <w:basedOn w:val="DefaultParagraphFont"/>
    <w:rsid w:val="00F9321E"/>
  </w:style>
  <w:style w:type="paragraph" w:customStyle="1" w:styleId="Exercise-NormalBoldnospacing">
    <w:name w:val="Exercise - Normal Bold no spacing"/>
    <w:basedOn w:val="Normal"/>
    <w:autoRedefine/>
    <w:rsid w:val="00F9321E"/>
    <w:rPr>
      <w:rFonts w:ascii="Geneva" w:hAnsi="Geneva"/>
      <w:b/>
      <w:sz w:val="18"/>
    </w:rPr>
  </w:style>
  <w:style w:type="paragraph" w:customStyle="1" w:styleId="Calibri-CaptionText">
    <w:name w:val="Calibri - Caption Text"/>
    <w:basedOn w:val="Normal"/>
    <w:autoRedefine/>
    <w:rsid w:val="00F9321E"/>
    <w:pPr>
      <w:spacing w:after="200"/>
    </w:pPr>
    <w:rPr>
      <w:bCs/>
      <w:sz w:val="20"/>
      <w:szCs w:val="18"/>
    </w:rPr>
  </w:style>
  <w:style w:type="paragraph" w:customStyle="1" w:styleId="Calibri-List3plainnospacing0">
    <w:name w:val="Calibri - List 3 plain no spacing"/>
    <w:basedOn w:val="Calibri-LIst3plain"/>
    <w:autoRedefine/>
    <w:rsid w:val="00F9321E"/>
    <w:pPr>
      <w:spacing w:after="0"/>
    </w:pPr>
    <w:rPr>
      <w:i/>
    </w:rPr>
  </w:style>
  <w:style w:type="paragraph" w:customStyle="1" w:styleId="Calibri-Heading2">
    <w:name w:val="Calibri - Heading 2"/>
    <w:basedOn w:val="Header"/>
    <w:autoRedefine/>
    <w:rsid w:val="00F9321E"/>
    <w:rPr>
      <w:b/>
      <w:sz w:val="26"/>
    </w:rPr>
  </w:style>
  <w:style w:type="paragraph" w:customStyle="1" w:styleId="Calibri-ListBullet1nospacing">
    <w:name w:val="Calibri - List Bullet 1 no spacing"/>
    <w:basedOn w:val="ListParagraph"/>
    <w:autoRedefine/>
    <w:rsid w:val="00F9321E"/>
    <w:pPr>
      <w:numPr>
        <w:numId w:val="10"/>
      </w:numPr>
    </w:pPr>
    <w:rPr>
      <w:sz w:val="22"/>
    </w:rPr>
  </w:style>
  <w:style w:type="paragraph" w:customStyle="1" w:styleId="Calibri-ListBullet1">
    <w:name w:val="Calibri - List Bullet 1"/>
    <w:basedOn w:val="Calibri-ListBullet2nospacing"/>
    <w:autoRedefine/>
    <w:rsid w:val="00F9321E"/>
    <w:pPr>
      <w:numPr>
        <w:numId w:val="0"/>
      </w:numPr>
      <w:spacing w:after="220"/>
    </w:pPr>
    <w:rPr>
      <w:sz w:val="22"/>
    </w:rPr>
  </w:style>
  <w:style w:type="paragraph" w:styleId="FootnoteText">
    <w:name w:val="footnote text"/>
    <w:basedOn w:val="Normal"/>
    <w:link w:val="FootnoteTextChar"/>
    <w:uiPriority w:val="99"/>
    <w:semiHidden/>
    <w:unhideWhenUsed/>
    <w:rsid w:val="000D4049"/>
  </w:style>
  <w:style w:type="character" w:customStyle="1" w:styleId="FootnoteTextChar">
    <w:name w:val="Footnote Text Char"/>
    <w:basedOn w:val="DefaultParagraphFont"/>
    <w:link w:val="FootnoteText"/>
    <w:uiPriority w:val="99"/>
    <w:semiHidden/>
    <w:rsid w:val="000D4049"/>
    <w:rPr>
      <w:rFonts w:ascii="Calibri" w:eastAsiaTheme="minorHAnsi" w:hAnsi="Calibri" w:cstheme="minorBidi"/>
      <w:sz w:val="24"/>
      <w:szCs w:val="24"/>
    </w:rPr>
  </w:style>
  <w:style w:type="character" w:styleId="FootnoteReference">
    <w:name w:val="footnote reference"/>
    <w:basedOn w:val="DefaultParagraphFont"/>
    <w:uiPriority w:val="99"/>
    <w:semiHidden/>
    <w:unhideWhenUsed/>
    <w:rsid w:val="000D4049"/>
    <w:rPr>
      <w:vertAlign w:val="superscript"/>
    </w:rPr>
  </w:style>
  <w:style w:type="paragraph" w:customStyle="1" w:styleId="Style2">
    <w:name w:val="Style2"/>
    <w:basedOn w:val="FootnoteText"/>
    <w:rsid w:val="000D4049"/>
    <w:rPr>
      <w:sz w:val="20"/>
    </w:rPr>
  </w:style>
  <w:style w:type="paragraph" w:customStyle="1" w:styleId="Calibri-Footnotetex">
    <w:name w:val="Calibri - Footnote tex"/>
    <w:basedOn w:val="FootnoteText"/>
    <w:rsid w:val="000D4049"/>
    <w:rPr>
      <w:sz w:val="20"/>
    </w:rPr>
  </w:style>
  <w:style w:type="paragraph" w:customStyle="1" w:styleId="Calibri-Heading1Red">
    <w:name w:val="Calibri - Heading 1 Red"/>
    <w:basedOn w:val="Calibri-Heading1"/>
    <w:autoRedefine/>
    <w:rsid w:val="00F9321E"/>
    <w:pPr>
      <w:spacing w:before="0" w:after="480"/>
    </w:pPr>
    <w:rPr>
      <w:color w:val="FF0000"/>
    </w:rPr>
  </w:style>
  <w:style w:type="character" w:customStyle="1" w:styleId="Heading4Char">
    <w:name w:val="Heading 4 Char"/>
    <w:link w:val="Heading4"/>
    <w:rsid w:val="00C872AD"/>
    <w:rPr>
      <w:rFonts w:ascii="Cambria" w:hAnsi="Cambria"/>
      <w:b/>
      <w:bCs/>
      <w:sz w:val="28"/>
      <w:szCs w:val="28"/>
    </w:rPr>
  </w:style>
  <w:style w:type="character" w:customStyle="1" w:styleId="Heading5Char">
    <w:name w:val="Heading 5 Char"/>
    <w:link w:val="Heading5"/>
    <w:rsid w:val="00C872AD"/>
    <w:rPr>
      <w:rFonts w:ascii="Cambria" w:hAnsi="Cambria"/>
      <w:b/>
      <w:bCs/>
      <w:i/>
      <w:iCs/>
      <w:sz w:val="26"/>
      <w:szCs w:val="26"/>
    </w:rPr>
  </w:style>
  <w:style w:type="paragraph" w:customStyle="1" w:styleId="Exercise-Normal">
    <w:name w:val="Exercise - Normal"/>
    <w:basedOn w:val="Normal"/>
    <w:autoRedefine/>
    <w:qFormat/>
    <w:rsid w:val="00C872AD"/>
    <w:pPr>
      <w:spacing w:after="180"/>
    </w:pPr>
    <w:rPr>
      <w:rFonts w:ascii="Geneva" w:hAnsi="Geneva"/>
      <w:sz w:val="18"/>
    </w:rPr>
  </w:style>
  <w:style w:type="paragraph" w:customStyle="1" w:styleId="Exercise-Heading2">
    <w:name w:val="Exercise - Heading 2"/>
    <w:basedOn w:val="Heading3"/>
    <w:next w:val="Exercise-Normal"/>
    <w:autoRedefine/>
    <w:qFormat/>
    <w:rsid w:val="00C872AD"/>
    <w:rPr>
      <w:rFonts w:ascii="Geneva" w:hAnsi="Geneva"/>
      <w:sz w:val="22"/>
    </w:rPr>
  </w:style>
  <w:style w:type="paragraph" w:customStyle="1" w:styleId="Exercise-Heading1">
    <w:name w:val="Exercise - Heading 1"/>
    <w:basedOn w:val="Heading1"/>
    <w:next w:val="Exercise-Heading2"/>
    <w:autoRedefine/>
    <w:qFormat/>
    <w:rsid w:val="00006BFE"/>
    <w:pPr>
      <w:spacing w:after="240"/>
    </w:pPr>
    <w:rPr>
      <w:sz w:val="36"/>
      <w:szCs w:val="36"/>
    </w:rPr>
  </w:style>
  <w:style w:type="paragraph" w:customStyle="1" w:styleId="Exercise-Normalnospacingwtab">
    <w:name w:val="Exercise - Normal no spacing w/ tab"/>
    <w:basedOn w:val="Exercise-Normalnospacing"/>
    <w:autoRedefine/>
    <w:qFormat/>
    <w:rsid w:val="00C872AD"/>
    <w:pPr>
      <w:tabs>
        <w:tab w:val="left" w:pos="720"/>
      </w:tabs>
      <w:ind w:left="720"/>
    </w:pPr>
  </w:style>
  <w:style w:type="paragraph" w:customStyle="1" w:styleId="Exercise-Normalnospacing">
    <w:name w:val="Exercise - Normal no spacing"/>
    <w:basedOn w:val="Exercise-Normal"/>
    <w:autoRedefine/>
    <w:qFormat/>
    <w:rsid w:val="00C872AD"/>
    <w:pPr>
      <w:spacing w:after="0"/>
    </w:pPr>
  </w:style>
  <w:style w:type="paragraph" w:customStyle="1" w:styleId="Exercise-Normalgray">
    <w:name w:val="Exercise - Normal gray"/>
    <w:basedOn w:val="Exercise-Normal"/>
    <w:qFormat/>
    <w:rsid w:val="00C872AD"/>
    <w:rPr>
      <w:color w:val="595959"/>
    </w:rPr>
  </w:style>
  <w:style w:type="paragraph" w:customStyle="1" w:styleId="Exercise-Heading3">
    <w:name w:val="Exercise - Heading 3"/>
    <w:basedOn w:val="Exercise-Heading2"/>
    <w:qFormat/>
    <w:rsid w:val="00C872AD"/>
    <w:pPr>
      <w:spacing w:before="280"/>
    </w:pPr>
    <w:rPr>
      <w:caps/>
      <w:szCs w:val="22"/>
    </w:rPr>
  </w:style>
  <w:style w:type="paragraph" w:customStyle="1" w:styleId="Exercise-Heading4">
    <w:name w:val="Exercise - Heading 4"/>
    <w:basedOn w:val="Exercise-Normalgray"/>
    <w:next w:val="Exercise-Normalgray"/>
    <w:autoRedefine/>
    <w:qFormat/>
    <w:rsid w:val="00C872AD"/>
    <w:pPr>
      <w:spacing w:after="0"/>
    </w:pPr>
    <w:rPr>
      <w:b/>
      <w:color w:val="404040"/>
      <w:sz w:val="20"/>
    </w:rPr>
  </w:style>
  <w:style w:type="character" w:customStyle="1" w:styleId="Exercise-QuestionNumber">
    <w:name w:val="Exercise - Question Number"/>
    <w:rsid w:val="00C872AD"/>
    <w:rPr>
      <w:rFonts w:ascii="Geneva" w:hAnsi="Geneva"/>
      <w:b/>
      <w:sz w:val="24"/>
    </w:rPr>
  </w:style>
  <w:style w:type="paragraph" w:customStyle="1" w:styleId="Exercise-Normalwtab">
    <w:name w:val="Exercise - Normal w/ tab"/>
    <w:basedOn w:val="Exercise-Normal"/>
    <w:autoRedefine/>
    <w:qFormat/>
    <w:rsid w:val="00C872AD"/>
    <w:pPr>
      <w:tabs>
        <w:tab w:val="left" w:pos="720"/>
      </w:tabs>
      <w:ind w:left="720"/>
    </w:pPr>
  </w:style>
  <w:style w:type="paragraph" w:customStyle="1" w:styleId="Exercise-Answer">
    <w:name w:val="Exercise - Answer"/>
    <w:basedOn w:val="Exercise-Heading4"/>
    <w:autoRedefine/>
    <w:qFormat/>
    <w:rsid w:val="00C872AD"/>
    <w:pPr>
      <w:pBdr>
        <w:top w:val="single" w:sz="4" w:space="1" w:color="auto"/>
        <w:left w:val="single" w:sz="4" w:space="3" w:color="auto"/>
        <w:bottom w:val="single" w:sz="4" w:space="1" w:color="auto"/>
        <w:right w:val="single" w:sz="4" w:space="4" w:color="auto"/>
      </w:pBdr>
      <w:spacing w:before="120" w:after="120"/>
    </w:pPr>
    <w:rPr>
      <w:color w:val="000000"/>
      <w:sz w:val="18"/>
    </w:rPr>
  </w:style>
  <w:style w:type="character" w:customStyle="1" w:styleId="Exercise-Questiona">
    <w:name w:val="Exercise - Question a"/>
    <w:aliases w:val="b,c..."/>
    <w:rsid w:val="00C872AD"/>
    <w:rPr>
      <w:rFonts w:ascii="Geneva" w:hAnsi="Geneva"/>
      <w:b/>
      <w:sz w:val="20"/>
    </w:rPr>
  </w:style>
  <w:style w:type="paragraph" w:customStyle="1" w:styleId="Exercise-NormalItalics">
    <w:name w:val="Exercise - Normal Italics"/>
    <w:basedOn w:val="Exercise-Normal"/>
    <w:autoRedefine/>
    <w:qFormat/>
    <w:rsid w:val="00C872AD"/>
    <w:rPr>
      <w:i/>
    </w:rPr>
  </w:style>
  <w:style w:type="paragraph" w:customStyle="1" w:styleId="Exercise-Footer">
    <w:name w:val="Exercise - Footer"/>
    <w:basedOn w:val="Normal"/>
    <w:autoRedefine/>
    <w:qFormat/>
    <w:rsid w:val="00C872AD"/>
    <w:rPr>
      <w:rFonts w:ascii="Geneva" w:hAnsi="Geneva"/>
      <w:sz w:val="16"/>
    </w:rPr>
  </w:style>
  <w:style w:type="paragraph" w:customStyle="1" w:styleId="Exercise-PageNumber">
    <w:name w:val="Exercise - Page Number"/>
    <w:basedOn w:val="Normal"/>
    <w:autoRedefine/>
    <w:qFormat/>
    <w:rsid w:val="00C872AD"/>
    <w:pPr>
      <w:jc w:val="right"/>
    </w:pPr>
    <w:rPr>
      <w:rFonts w:ascii="Geneva" w:hAnsi="Geneva"/>
      <w:sz w:val="16"/>
    </w:rPr>
  </w:style>
  <w:style w:type="paragraph" w:customStyle="1" w:styleId="Exercise-Header">
    <w:name w:val="Exercise - Header"/>
    <w:basedOn w:val="Normal"/>
    <w:qFormat/>
    <w:rsid w:val="00C872AD"/>
    <w:pPr>
      <w:jc w:val="right"/>
    </w:pPr>
    <w:rPr>
      <w:rFonts w:ascii="Geneva" w:hAnsi="Geneva"/>
      <w:sz w:val="16"/>
    </w:rPr>
  </w:style>
  <w:style w:type="paragraph" w:customStyle="1" w:styleId="Exercise-question">
    <w:name w:val="Exercise - question"/>
    <w:basedOn w:val="Exercise-Normal"/>
    <w:qFormat/>
    <w:rsid w:val="00C872AD"/>
    <w:rPr>
      <w:b/>
      <w:i/>
    </w:rPr>
  </w:style>
  <w:style w:type="paragraph" w:customStyle="1" w:styleId="Exercise-TableHeading2">
    <w:name w:val="Exercise - Table Heading 2"/>
    <w:basedOn w:val="Exercise-Normal"/>
    <w:qFormat/>
    <w:rsid w:val="00C872AD"/>
    <w:pPr>
      <w:spacing w:before="80" w:after="80"/>
      <w:jc w:val="center"/>
    </w:pPr>
    <w:rPr>
      <w:b/>
      <w:sz w:val="22"/>
    </w:rPr>
  </w:style>
  <w:style w:type="paragraph" w:customStyle="1" w:styleId="Exercise-TableHeading1">
    <w:name w:val="Exercise - Table Heading 1"/>
    <w:basedOn w:val="Exercise-Normal"/>
    <w:qFormat/>
    <w:rsid w:val="00C872AD"/>
    <w:pPr>
      <w:spacing w:before="60" w:after="60"/>
      <w:jc w:val="center"/>
    </w:pPr>
    <w:rPr>
      <w:b/>
      <w:smallCaps/>
      <w:sz w:val="28"/>
    </w:rPr>
  </w:style>
  <w:style w:type="paragraph" w:customStyle="1" w:styleId="Exercise-Tablecontent">
    <w:name w:val="Exercise - Table content"/>
    <w:basedOn w:val="Exercise-Normalnospacing"/>
    <w:autoRedefine/>
    <w:qFormat/>
    <w:rsid w:val="00C872AD"/>
    <w:pPr>
      <w:spacing w:before="80" w:after="80"/>
    </w:pPr>
    <w:rPr>
      <w:b/>
      <w:color w:val="FF0000"/>
    </w:rPr>
  </w:style>
  <w:style w:type="paragraph" w:customStyle="1" w:styleId="Exercise-ListBulletLevel2nospacingblack">
    <w:name w:val="Exercise - List Bullet Level 2 no spacing black"/>
    <w:basedOn w:val="Normal"/>
    <w:autoRedefine/>
    <w:qFormat/>
    <w:rsid w:val="00C872AD"/>
    <w:pPr>
      <w:numPr>
        <w:numId w:val="24"/>
      </w:numPr>
      <w:contextualSpacing/>
    </w:pPr>
    <w:rPr>
      <w:rFonts w:ascii="Geneva" w:eastAsia="Times New Roman" w:hAnsi="Geneva" w:cs="Courier"/>
      <w:color w:val="000000"/>
      <w:sz w:val="18"/>
    </w:rPr>
  </w:style>
  <w:style w:type="paragraph" w:customStyle="1" w:styleId="Exercise-ListBulletLevel2black">
    <w:name w:val="Exercise - List Bullet Level 2 black"/>
    <w:basedOn w:val="Normal"/>
    <w:autoRedefine/>
    <w:qFormat/>
    <w:rsid w:val="00C872AD"/>
    <w:pPr>
      <w:numPr>
        <w:numId w:val="23"/>
      </w:numPr>
      <w:spacing w:after="180"/>
    </w:pPr>
    <w:rPr>
      <w:rFonts w:ascii="Geneva" w:eastAsia="Times New Roman" w:hAnsi="Geneva" w:cs="Courier"/>
      <w:sz w:val="18"/>
    </w:rPr>
  </w:style>
  <w:style w:type="paragraph" w:customStyle="1" w:styleId="Exercise-ListBulletLevel2grey">
    <w:name w:val="Exercise - List Bullet Level 2 grey"/>
    <w:basedOn w:val="Exercise-ListBulletLevel2nospacinggray"/>
    <w:autoRedefine/>
    <w:qFormat/>
    <w:rsid w:val="00C872AD"/>
    <w:pPr>
      <w:spacing w:after="180"/>
    </w:pPr>
  </w:style>
  <w:style w:type="paragraph" w:customStyle="1" w:styleId="Exercise-ListBulletLevel2nospacinggray">
    <w:name w:val="Exercise - List Bullet Level 2 no spacing gray"/>
    <w:basedOn w:val="Exercise-ListBulletLevel2nospacingblack"/>
    <w:autoRedefine/>
    <w:qFormat/>
    <w:rsid w:val="00C872AD"/>
    <w:pPr>
      <w:numPr>
        <w:numId w:val="2"/>
      </w:numPr>
    </w:pPr>
    <w:rPr>
      <w:color w:val="404040"/>
    </w:rPr>
  </w:style>
  <w:style w:type="paragraph" w:customStyle="1" w:styleId="Exercise-Heading5">
    <w:name w:val="Exercise - Heading 5"/>
    <w:basedOn w:val="Exercise-Heading2"/>
    <w:autoRedefine/>
    <w:qFormat/>
    <w:rsid w:val="00C872AD"/>
    <w:pPr>
      <w:spacing w:before="220" w:after="260"/>
    </w:pPr>
    <w:rPr>
      <w:smallCaps/>
    </w:rPr>
  </w:style>
  <w:style w:type="paragraph" w:customStyle="1" w:styleId="Exercise-Heading4grey">
    <w:name w:val="Exercise - Heading 4 grey"/>
    <w:basedOn w:val="Exercise-Normalgray"/>
    <w:next w:val="Exercise-Normalgray"/>
    <w:autoRedefine/>
    <w:qFormat/>
    <w:rsid w:val="00C872AD"/>
    <w:pPr>
      <w:spacing w:before="60" w:after="240"/>
    </w:pPr>
    <w:rPr>
      <w:b/>
      <w:color w:val="404040"/>
      <w:sz w:val="20"/>
    </w:rPr>
  </w:style>
  <w:style w:type="paragraph" w:customStyle="1" w:styleId="Exercise-Heading4black">
    <w:name w:val="Exercise - Heading 4 black"/>
    <w:basedOn w:val="Exercise-Heading4grey"/>
    <w:autoRedefine/>
    <w:qFormat/>
    <w:rsid w:val="00C872AD"/>
    <w:rPr>
      <w:iCs/>
      <w:color w:val="000000"/>
    </w:rPr>
  </w:style>
  <w:style w:type="paragraph" w:customStyle="1" w:styleId="Exercise-NormalBold">
    <w:name w:val="Exercise - Normal Bold"/>
    <w:basedOn w:val="Exercise-Normal"/>
    <w:autoRedefine/>
    <w:qFormat/>
    <w:rsid w:val="00C872AD"/>
    <w:rPr>
      <w:b/>
    </w:rPr>
  </w:style>
  <w:style w:type="paragraph" w:customStyle="1" w:styleId="Exercise-NormalBoldItalics">
    <w:name w:val="Exercise - Normal Bold/Italics"/>
    <w:basedOn w:val="Exercise-NormalBold"/>
    <w:autoRedefine/>
    <w:qFormat/>
    <w:rsid w:val="00C872AD"/>
    <w:rPr>
      <w:i/>
    </w:rPr>
  </w:style>
  <w:style w:type="paragraph" w:customStyle="1" w:styleId="Exercise-AnswerKey">
    <w:name w:val="Exercise - Answer Key"/>
    <w:basedOn w:val="Exercise-Answer"/>
    <w:autoRedefine/>
    <w:qFormat/>
    <w:rsid w:val="00C872AD"/>
    <w:rPr>
      <w:b w:val="0"/>
      <w:sz w:val="16"/>
    </w:rPr>
  </w:style>
  <w:style w:type="paragraph" w:customStyle="1" w:styleId="Exercise-NormalItalicsnospacing">
    <w:name w:val="Exercise - Normal Italics no spacing"/>
    <w:basedOn w:val="Exercise-Normalnospacing"/>
    <w:autoRedefine/>
    <w:qFormat/>
    <w:rsid w:val="00C872AD"/>
    <w:rPr>
      <w:i/>
    </w:rPr>
  </w:style>
  <w:style w:type="paragraph" w:customStyle="1" w:styleId="Exercise-GraphSmall">
    <w:name w:val="Exercise - Graph Small"/>
    <w:basedOn w:val="Normal"/>
    <w:autoRedefine/>
    <w:qFormat/>
    <w:rsid w:val="00C872AD"/>
    <w:pPr>
      <w:jc w:val="right"/>
    </w:pPr>
    <w:rPr>
      <w:rFonts w:ascii="Geneva" w:hAnsi="Geneva"/>
      <w:sz w:val="14"/>
    </w:rPr>
  </w:style>
  <w:style w:type="paragraph" w:customStyle="1" w:styleId="Exercise-Listbulletindentednospacing">
    <w:name w:val="Exercise - List bullet indented no spacing"/>
    <w:basedOn w:val="Exercise-ListBulletLevel2grey"/>
    <w:autoRedefine/>
    <w:qFormat/>
    <w:rsid w:val="00C872AD"/>
  </w:style>
  <w:style w:type="paragraph" w:customStyle="1" w:styleId="Exercise-Heading4blacknospacing">
    <w:name w:val="Exercise - Heading 4 black no spacing"/>
    <w:basedOn w:val="Exercise-Heading4black"/>
    <w:autoRedefine/>
    <w:qFormat/>
    <w:rsid w:val="00C872AD"/>
    <w:pPr>
      <w:spacing w:before="180" w:after="0"/>
    </w:pPr>
  </w:style>
  <w:style w:type="paragraph" w:customStyle="1" w:styleId="Exercise-1ListNumber">
    <w:name w:val="Exercise - 1 List Number"/>
    <w:basedOn w:val="Exercise-Normal"/>
    <w:autoRedefine/>
    <w:qFormat/>
    <w:rsid w:val="00C872AD"/>
  </w:style>
  <w:style w:type="paragraph" w:customStyle="1" w:styleId="Exercise-ListLevel3Number">
    <w:name w:val="Exercise - List Level 3 Number"/>
    <w:basedOn w:val="Exercise-Normalwtab"/>
    <w:autoRedefine/>
    <w:qFormat/>
    <w:rsid w:val="00C872AD"/>
    <w:pPr>
      <w:spacing w:after="0"/>
      <w:ind w:left="0"/>
    </w:pPr>
  </w:style>
  <w:style w:type="paragraph" w:customStyle="1" w:styleId="Exercise-ListNumber1">
    <w:name w:val="Exercise - List Number 1"/>
    <w:basedOn w:val="Normal"/>
    <w:autoRedefine/>
    <w:qFormat/>
    <w:rsid w:val="00C872AD"/>
    <w:pPr>
      <w:numPr>
        <w:numId w:val="26"/>
      </w:numPr>
      <w:spacing w:after="180"/>
    </w:pPr>
    <w:rPr>
      <w:rFonts w:ascii="Geneva" w:hAnsi="Geneva"/>
      <w:sz w:val="18"/>
    </w:rPr>
  </w:style>
  <w:style w:type="paragraph" w:customStyle="1" w:styleId="Exercise-ListBulletLevel2gray">
    <w:name w:val="Exercise - List Bullet Level 2 gray"/>
    <w:basedOn w:val="Exercise-ListBulletLevel2nospacingblack"/>
    <w:autoRedefine/>
    <w:qFormat/>
    <w:rsid w:val="00C872AD"/>
    <w:pPr>
      <w:numPr>
        <w:numId w:val="0"/>
      </w:numPr>
      <w:spacing w:after="180"/>
    </w:pPr>
    <w:rPr>
      <w:color w:val="404040"/>
    </w:rPr>
  </w:style>
  <w:style w:type="paragraph" w:customStyle="1" w:styleId="Exercise-NormalBoldred">
    <w:name w:val="Exercise - Normal Bold red"/>
    <w:basedOn w:val="Exercise-NormalBold"/>
    <w:autoRedefine/>
    <w:qFormat/>
    <w:rsid w:val="00C872AD"/>
    <w:rPr>
      <w:color w:val="FF0000"/>
    </w:rPr>
  </w:style>
  <w:style w:type="paragraph" w:customStyle="1" w:styleId="Exercise-NormalBoldrednospacing">
    <w:name w:val="Exercise - Normal Bold red no spacing"/>
    <w:basedOn w:val="Exercise-NormalBoldred"/>
    <w:autoRedefine/>
    <w:qFormat/>
    <w:rsid w:val="00C872AD"/>
    <w:pPr>
      <w:spacing w:after="0"/>
    </w:pPr>
  </w:style>
  <w:style w:type="paragraph" w:customStyle="1" w:styleId="Exercise-Heading1forsubtitle">
    <w:name w:val="Exercise - Heading 1 for subtitle"/>
    <w:basedOn w:val="Exercise-Heading1"/>
    <w:autoRedefine/>
    <w:qFormat/>
    <w:rsid w:val="00C872AD"/>
    <w:pPr>
      <w:spacing w:after="40"/>
    </w:pPr>
  </w:style>
  <w:style w:type="paragraph" w:customStyle="1" w:styleId="Exercise-LIstLevel3">
    <w:name w:val="Exercise - LIst Level 3"/>
    <w:basedOn w:val="Normal"/>
    <w:autoRedefine/>
    <w:qFormat/>
    <w:rsid w:val="00C872AD"/>
    <w:pPr>
      <w:tabs>
        <w:tab w:val="left" w:pos="720"/>
      </w:tabs>
      <w:spacing w:after="180"/>
      <w:ind w:left="1080"/>
    </w:pPr>
    <w:rPr>
      <w:rFonts w:ascii="Geneva" w:hAnsi="Geneva"/>
      <w:sz w:val="18"/>
    </w:rPr>
  </w:style>
  <w:style w:type="paragraph" w:customStyle="1" w:styleId="Exercise-Normalnospacingbold">
    <w:name w:val="Exercise - Normal no spacing bold"/>
    <w:basedOn w:val="Exercise-NormalBold"/>
    <w:autoRedefine/>
    <w:qFormat/>
    <w:rsid w:val="00C872AD"/>
    <w:pPr>
      <w:spacing w:after="0"/>
    </w:pPr>
  </w:style>
  <w:style w:type="paragraph" w:customStyle="1" w:styleId="Exercise-ListLevel3Hyphen">
    <w:name w:val="Exercise - List Level 3 Hyphen"/>
    <w:basedOn w:val="Exercise-LIstLevel3"/>
    <w:autoRedefine/>
    <w:qFormat/>
    <w:rsid w:val="00C872AD"/>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fctl.ucf.edu/TeachingAndLearningResources/CourseDesign/Assessment/content/101_Tip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Alison%20Brauneis:Users:AlisonBrauneis:Dropbox:Star%20Exercises%20Formatting:exercis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exercises template.dot</Template>
  <TotalTime>7</TotalTime>
  <Pages>4</Pages>
  <Words>1929</Words>
  <Characters>9918</Characters>
  <Application>Microsoft Macintosh Word</Application>
  <DocSecurity>0</DocSecurity>
  <Lines>154</Lines>
  <Paragraphs>63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Microsoft Word - Interactive Techniques.doc</vt:lpstr>
      <vt:lpstr>Learning Activities for the Classroom</vt:lpstr>
    </vt:vector>
  </TitlesOfParts>
  <Manager/>
  <Company/>
  <LinksUpToDate>false</LinksUpToDate>
  <CharactersWithSpaces>11784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Activities for the Classroom</dc:title>
  <dc:subject/>
  <dc:creator/>
  <cp:keywords/>
  <dc:description/>
  <cp:lastModifiedBy>Brandon Muramatsu</cp:lastModifiedBy>
  <cp:revision>8</cp:revision>
  <cp:lastPrinted>2012-03-09T05:28:00Z</cp:lastPrinted>
  <dcterms:created xsi:type="dcterms:W3CDTF">2013-08-15T14:56:00Z</dcterms:created>
  <dcterms:modified xsi:type="dcterms:W3CDTF">2013-08-30T00:53:00Z</dcterms:modified>
  <cp:category/>
</cp:coreProperties>
</file>